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718" w:rsidRPr="00B511CA" w:rsidRDefault="001B3123" w:rsidP="008536BE">
      <w:pPr>
        <w:pStyle w:val="NoSpacing"/>
        <w:rPr>
          <w:noProof/>
          <w:sz w:val="24"/>
          <w:szCs w:val="24"/>
          <w:lang w:eastAsia="en-GB"/>
        </w:rPr>
      </w:pPr>
      <w:r w:rsidRPr="00B511CA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2AB35" wp14:editId="49DED26A">
                <wp:simplePos x="0" y="0"/>
                <wp:positionH relativeFrom="margin">
                  <wp:align>center</wp:align>
                </wp:positionH>
                <wp:positionV relativeFrom="paragraph">
                  <wp:posOffset>771525</wp:posOffset>
                </wp:positionV>
                <wp:extent cx="6829425" cy="447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0A0" w:rsidRDefault="008760A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Pre-Prep School Newsletter               Friday 21</w:t>
                            </w:r>
                            <w:r w:rsidRPr="00B63ABD">
                              <w:rPr>
                                <w:rFonts w:ascii="Arial" w:hAnsi="Arial" w:cs="Arial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September 2022 </w:t>
                            </w:r>
                          </w:p>
                          <w:p w:rsidR="008760A0" w:rsidRPr="00515C42" w:rsidRDefault="008760A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2AB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0.75pt;width:537.75pt;height:3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">
                <v:textbox>
                  <w:txbxContent>
                    <w:p w:rsidR="008760A0" w:rsidRDefault="008760A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Pre-Prep School Newsletter               Friday 21</w:t>
                      </w:r>
                      <w:r w:rsidRPr="00B63ABD">
                        <w:rPr>
                          <w:rFonts w:ascii="Arial" w:hAnsi="Arial" w:cs="Arial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September 2022 </w:t>
                      </w:r>
                    </w:p>
                    <w:p w:rsidR="008760A0" w:rsidRPr="00515C42" w:rsidRDefault="008760A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1276" w:rsidRPr="00B511C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0678BAD2" wp14:editId="60A3B3B9">
            <wp:simplePos x="0" y="0"/>
            <wp:positionH relativeFrom="column">
              <wp:posOffset>0</wp:posOffset>
            </wp:positionH>
            <wp:positionV relativeFrom="paragraph">
              <wp:posOffset>-123825</wp:posOffset>
            </wp:positionV>
            <wp:extent cx="6686550" cy="752475"/>
            <wp:effectExtent l="0" t="0" r="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FA2" w:rsidRPr="00B511CA">
        <w:rPr>
          <w:noProof/>
          <w:sz w:val="24"/>
          <w:szCs w:val="24"/>
          <w:lang w:eastAsia="en-GB"/>
        </w:rPr>
        <w:t xml:space="preserve">   </w:t>
      </w:r>
    </w:p>
    <w:p w:rsidR="00C60565" w:rsidRDefault="00DC6613" w:rsidP="00C60565">
      <w:pPr>
        <w:pStyle w:val="NoSpacing"/>
        <w:rPr>
          <w:rFonts w:ascii="Arial" w:hAnsi="Arial" w:cs="Arial"/>
          <w:b/>
          <w:sz w:val="36"/>
          <w:szCs w:val="36"/>
        </w:rPr>
      </w:pPr>
      <w:r w:rsidRPr="00F46DFE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 wp14:anchorId="554877A5" wp14:editId="5822E40F">
            <wp:simplePos x="0" y="0"/>
            <wp:positionH relativeFrom="column">
              <wp:posOffset>-99060</wp:posOffset>
            </wp:positionH>
            <wp:positionV relativeFrom="paragraph">
              <wp:posOffset>270510</wp:posOffset>
            </wp:positionV>
            <wp:extent cx="623570" cy="546735"/>
            <wp:effectExtent l="0" t="0" r="5080" b="5715"/>
            <wp:wrapThrough wrapText="bothSides">
              <wp:wrapPolygon edited="0">
                <wp:start x="0" y="0"/>
                <wp:lineTo x="0" y="21073"/>
                <wp:lineTo x="21116" y="21073"/>
                <wp:lineTo x="21116" y="0"/>
                <wp:lineTo x="0" y="0"/>
              </wp:wrapPolygon>
            </wp:wrapThrough>
            <wp:docPr id="2" name="Picture 2" descr="Image result for birthday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irthday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16E" w:rsidRPr="00E335FC" w:rsidRDefault="006E016E" w:rsidP="006E016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 xml:space="preserve">Happy Birthday </w:t>
      </w:r>
      <w:r w:rsidRPr="00E335FC">
        <w:rPr>
          <w:rFonts w:ascii="Arial" w:hAnsi="Arial" w:cs="Arial"/>
          <w:b/>
          <w:sz w:val="32"/>
          <w:szCs w:val="32"/>
        </w:rPr>
        <w:t>to:</w:t>
      </w:r>
    </w:p>
    <w:p w:rsidR="006E016E" w:rsidRPr="00687153" w:rsidRDefault="00687153" w:rsidP="0068715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687153">
        <w:rPr>
          <w:rFonts w:ascii="Arial" w:hAnsi="Arial" w:cs="Arial"/>
          <w:b/>
          <w:sz w:val="28"/>
          <w:szCs w:val="28"/>
        </w:rPr>
        <w:t>Raphy</w:t>
      </w:r>
      <w:proofErr w:type="spellEnd"/>
      <w:r w:rsidRPr="00687153">
        <w:rPr>
          <w:rFonts w:ascii="Arial" w:hAnsi="Arial" w:cs="Arial"/>
          <w:b/>
          <w:sz w:val="28"/>
          <w:szCs w:val="28"/>
        </w:rPr>
        <w:t xml:space="preserve"> R1, Fahad R2</w:t>
      </w:r>
      <w:r>
        <w:rPr>
          <w:rFonts w:ascii="Arial" w:hAnsi="Arial" w:cs="Arial"/>
          <w:b/>
          <w:sz w:val="28"/>
          <w:szCs w:val="28"/>
        </w:rPr>
        <w:t xml:space="preserve"> and</w:t>
      </w:r>
      <w:r w:rsidRPr="00687153">
        <w:rPr>
          <w:rFonts w:ascii="Arial" w:hAnsi="Arial" w:cs="Arial"/>
          <w:b/>
          <w:sz w:val="28"/>
          <w:szCs w:val="28"/>
        </w:rPr>
        <w:t xml:space="preserve"> Muhammad R2</w:t>
      </w:r>
    </w:p>
    <w:p w:rsidR="00536176" w:rsidRDefault="00536176" w:rsidP="00536176">
      <w:pPr>
        <w:pStyle w:val="NoSpacing"/>
        <w:rPr>
          <w:rFonts w:ascii="Arial" w:hAnsi="Arial" w:cs="Arial"/>
          <w:b/>
          <w:sz w:val="24"/>
          <w:szCs w:val="24"/>
        </w:rPr>
      </w:pPr>
    </w:p>
    <w:p w:rsidR="00536176" w:rsidRPr="00536176" w:rsidRDefault="00536176" w:rsidP="00025405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36176">
        <w:rPr>
          <w:rFonts w:ascii="Arial" w:hAnsi="Arial" w:cs="Arial"/>
          <w:b/>
          <w:sz w:val="32"/>
          <w:szCs w:val="32"/>
          <w:u w:val="single"/>
        </w:rPr>
        <w:t xml:space="preserve">Maths App </w:t>
      </w:r>
    </w:p>
    <w:p w:rsidR="00536176" w:rsidRDefault="00536176" w:rsidP="0002540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B3123" w:rsidRDefault="00B747A9" w:rsidP="005361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3543300</wp:posOffset>
            </wp:positionH>
            <wp:positionV relativeFrom="page">
              <wp:posOffset>3345180</wp:posOffset>
            </wp:positionV>
            <wp:extent cx="1273810" cy="1889125"/>
            <wp:effectExtent l="0" t="0" r="2540" b="0"/>
            <wp:wrapTight wrapText="bothSides">
              <wp:wrapPolygon edited="0">
                <wp:start x="21600" y="21600"/>
                <wp:lineTo x="21600" y="254"/>
                <wp:lineTo x="280" y="254"/>
                <wp:lineTo x="280" y="21600"/>
                <wp:lineTo x="21600" y="2160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059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80" b="327"/>
                    <a:stretch/>
                  </pic:blipFill>
                  <pic:spPr bwMode="auto">
                    <a:xfrm rot="10800000">
                      <a:off x="0" y="0"/>
                      <a:ext cx="1273810" cy="188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20080">
        <w:rPr>
          <w:rFonts w:ascii="Arial" w:hAnsi="Arial" w:cs="Arial"/>
          <w:sz w:val="24"/>
          <w:szCs w:val="24"/>
        </w:rPr>
        <w:t>W</w:t>
      </w:r>
      <w:r w:rsidR="00536176" w:rsidRPr="00536176">
        <w:rPr>
          <w:rFonts w:ascii="Arial" w:hAnsi="Arial" w:cs="Arial"/>
          <w:sz w:val="24"/>
          <w:szCs w:val="24"/>
        </w:rPr>
        <w:t xml:space="preserve">e would love you to download this app. It is free and can be put on any device. It is fantastic practise of </w:t>
      </w:r>
      <w:r w:rsidR="001B3123" w:rsidRPr="001B3123">
        <w:rPr>
          <w:rFonts w:ascii="Arial" w:hAnsi="Arial" w:cs="Arial"/>
          <w:sz w:val="24"/>
          <w:szCs w:val="24"/>
        </w:rPr>
        <w:t>all the skills we are working on in maths. If your child plays a few times a week you will see lots of progress in their maths</w:t>
      </w:r>
      <w:r w:rsidR="00C20080">
        <w:rPr>
          <w:rFonts w:ascii="Arial" w:hAnsi="Arial" w:cs="Arial"/>
          <w:sz w:val="24"/>
          <w:szCs w:val="24"/>
        </w:rPr>
        <w:t>.</w:t>
      </w:r>
    </w:p>
    <w:p w:rsidR="001B3123" w:rsidRDefault="001B3123" w:rsidP="00536176">
      <w:pPr>
        <w:pStyle w:val="NoSpacing"/>
        <w:rPr>
          <w:rFonts w:ascii="Arial" w:hAnsi="Arial" w:cs="Arial"/>
          <w:sz w:val="24"/>
          <w:szCs w:val="24"/>
        </w:rPr>
      </w:pPr>
    </w:p>
    <w:p w:rsidR="00536176" w:rsidRPr="001B3123" w:rsidRDefault="001B3123" w:rsidP="001B3123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B3123">
        <w:rPr>
          <w:rFonts w:ascii="Arial" w:hAnsi="Arial" w:cs="Arial"/>
          <w:b/>
          <w:sz w:val="28"/>
          <w:szCs w:val="28"/>
          <w:u w:val="single"/>
        </w:rPr>
        <w:t>Year 1 News</w:t>
      </w:r>
    </w:p>
    <w:p w:rsidR="001B3123" w:rsidRDefault="001B3123" w:rsidP="001B3123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B3123" w:rsidRPr="001B3123" w:rsidRDefault="001B3123" w:rsidP="001B3123">
      <w:pPr>
        <w:pStyle w:val="NoSpacing"/>
        <w:rPr>
          <w:rFonts w:ascii="Arial" w:hAnsi="Arial" w:cs="Arial"/>
          <w:sz w:val="24"/>
          <w:szCs w:val="24"/>
        </w:rPr>
      </w:pPr>
      <w:r w:rsidRPr="001B3123">
        <w:rPr>
          <w:rFonts w:ascii="Arial" w:hAnsi="Arial" w:cs="Arial"/>
          <w:b/>
          <w:sz w:val="24"/>
          <w:szCs w:val="24"/>
        </w:rPr>
        <w:t>Year 1P: -</w:t>
      </w:r>
      <w:r w:rsidRPr="001B3123">
        <w:rPr>
          <w:rFonts w:ascii="Arial" w:hAnsi="Arial" w:cs="Arial"/>
          <w:sz w:val="24"/>
          <w:szCs w:val="24"/>
        </w:rPr>
        <w:t xml:space="preserve"> This half term it is 1P’s turn to learn some cookery skills.  So </w:t>
      </w:r>
      <w:proofErr w:type="gramStart"/>
      <w:r w:rsidRPr="001B3123">
        <w:rPr>
          <w:rFonts w:ascii="Arial" w:hAnsi="Arial" w:cs="Arial"/>
          <w:sz w:val="24"/>
          <w:szCs w:val="24"/>
        </w:rPr>
        <w:t>far</w:t>
      </w:r>
      <w:proofErr w:type="gramEnd"/>
      <w:r w:rsidRPr="001B3123">
        <w:rPr>
          <w:rFonts w:ascii="Arial" w:hAnsi="Arial" w:cs="Arial"/>
          <w:sz w:val="24"/>
          <w:szCs w:val="24"/>
        </w:rPr>
        <w:t xml:space="preserve"> we have been learning the importance of keeping our area clean before we start, chopping skills, reading a recipe and the most important job – cleaning up afterwards! We have made banana sandwiches and overnight oats so far</w:t>
      </w:r>
      <w:r w:rsidR="00C20080">
        <w:rPr>
          <w:rFonts w:ascii="Arial" w:hAnsi="Arial" w:cs="Arial"/>
          <w:sz w:val="24"/>
          <w:szCs w:val="24"/>
        </w:rPr>
        <w:t>.</w:t>
      </w:r>
    </w:p>
    <w:p w:rsidR="001754FA" w:rsidRDefault="001754FA" w:rsidP="00536176">
      <w:pPr>
        <w:pStyle w:val="NoSpacing"/>
        <w:rPr>
          <w:rFonts w:ascii="Arial" w:hAnsi="Arial" w:cs="Arial"/>
          <w:b/>
          <w:sz w:val="24"/>
          <w:szCs w:val="24"/>
        </w:rPr>
        <w:sectPr w:rsidR="001754FA" w:rsidSect="00AF361C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2" w:space="24" w:color="0070C0"/>
            <w:left w:val="single" w:sz="2" w:space="24" w:color="0070C0"/>
            <w:bottom w:val="single" w:sz="2" w:space="24" w:color="0070C0"/>
            <w:right w:val="single" w:sz="2" w:space="24" w:color="0070C0"/>
          </w:pgBorders>
          <w:cols w:num="2" w:space="708"/>
          <w:docGrid w:linePitch="360"/>
        </w:sectPr>
      </w:pPr>
    </w:p>
    <w:p w:rsidR="001B3123" w:rsidRDefault="001B3123" w:rsidP="001754FA">
      <w:pPr>
        <w:shd w:val="clear" w:color="auto" w:fill="FFFFFF"/>
        <w:textAlignment w:val="baseline"/>
        <w:rPr>
          <w:rFonts w:ascii="Calibri" w:hAnsi="Calibri" w:cs="Calibri"/>
          <w:color w:val="0000FF"/>
          <w:u w:val="single"/>
          <w:bdr w:val="none" w:sz="0" w:space="0" w:color="auto" w:frame="1"/>
          <w:lang w:eastAsia="en-GB"/>
        </w:rPr>
      </w:pPr>
    </w:p>
    <w:p w:rsidR="001754FA" w:rsidRPr="001754FA" w:rsidRDefault="001B3123" w:rsidP="001754FA">
      <w:pPr>
        <w:shd w:val="clear" w:color="auto" w:fill="FFFFFF"/>
        <w:textAlignment w:val="baseline"/>
        <w:rPr>
          <w:rFonts w:ascii="Calibri" w:hAnsi="Calibri" w:cs="Calibri"/>
          <w:color w:val="000000"/>
          <w:lang w:eastAsia="en-GB"/>
        </w:rPr>
      </w:pPr>
      <w:hyperlink r:id="rId11" w:history="1">
        <w:r w:rsidRPr="009401DF">
          <w:rPr>
            <w:rStyle w:val="Hyperlink"/>
            <w:rFonts w:ascii="Calibri" w:hAnsi="Calibri" w:cs="Calibri"/>
            <w:bdr w:val="none" w:sz="0" w:space="0" w:color="auto" w:frame="1"/>
            <w:lang w:eastAsia="en-GB"/>
          </w:rPr>
          <w:t>https://app.seesaw.me/pages/shared_activity?share_token=DBJcgckUS_2ok8qGeQxSrg&amp;prompt_id=prompt.14c3faa0-deb0-4295-9467-fde9e6ee4f95</w:t>
        </w:r>
      </w:hyperlink>
    </w:p>
    <w:p w:rsidR="001B3123" w:rsidRDefault="001B3123" w:rsidP="001B3123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:rsidR="001B3123" w:rsidRDefault="001B3123" w:rsidP="00536176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7530465</wp:posOffset>
            </wp:positionV>
            <wp:extent cx="1203960" cy="755015"/>
            <wp:effectExtent l="0" t="0" r="0" b="6985"/>
            <wp:wrapTight wrapText="bothSides">
              <wp:wrapPolygon edited="0">
                <wp:start x="0" y="0"/>
                <wp:lineTo x="0" y="21255"/>
                <wp:lineTo x="21190" y="21255"/>
                <wp:lineTo x="2119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anish (1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361C" w:rsidRPr="00536176" w:rsidRDefault="00536176" w:rsidP="00536176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36176">
        <w:rPr>
          <w:rFonts w:ascii="Arial" w:hAnsi="Arial" w:cs="Arial"/>
          <w:b/>
          <w:sz w:val="32"/>
          <w:szCs w:val="32"/>
          <w:u w:val="single"/>
        </w:rPr>
        <w:t>Year 5 Spanish Ambassadors</w:t>
      </w:r>
    </w:p>
    <w:p w:rsidR="00536176" w:rsidRDefault="00536176" w:rsidP="00536176">
      <w:pPr>
        <w:pStyle w:val="NoSpacing"/>
        <w:rPr>
          <w:rFonts w:ascii="Arial" w:hAnsi="Arial" w:cs="Arial"/>
          <w:b/>
          <w:sz w:val="32"/>
          <w:szCs w:val="32"/>
        </w:rPr>
      </w:pPr>
    </w:p>
    <w:p w:rsidR="00536176" w:rsidRPr="00536176" w:rsidRDefault="001B3123" w:rsidP="005361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align>right</wp:align>
            </wp:positionH>
            <wp:positionV relativeFrom="margin">
              <wp:posOffset>8703310</wp:posOffset>
            </wp:positionV>
            <wp:extent cx="1099185" cy="676910"/>
            <wp:effectExtent l="0" t="0" r="5715" b="8890"/>
            <wp:wrapTight wrapText="bothSides">
              <wp:wrapPolygon edited="0">
                <wp:start x="0" y="0"/>
                <wp:lineTo x="0" y="21276"/>
                <wp:lineTo x="21338" y="21276"/>
                <wp:lineTo x="213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anish (2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176">
        <w:rPr>
          <w:rFonts w:ascii="Arial" w:hAnsi="Arial" w:cs="Arial"/>
          <w:sz w:val="24"/>
          <w:szCs w:val="24"/>
        </w:rPr>
        <w:t xml:space="preserve">Year 2 were very excited to have some of the Year 5 Prep School Spanish Ambassadors in their Spanish lesson on Thursday.  The Spanish language leaders helped Year 2 to learn </w:t>
      </w:r>
      <w:r w:rsidR="00C20080">
        <w:rPr>
          <w:rFonts w:ascii="Arial" w:hAnsi="Arial" w:cs="Arial"/>
          <w:sz w:val="24"/>
          <w:szCs w:val="24"/>
        </w:rPr>
        <w:t xml:space="preserve">the </w:t>
      </w:r>
      <w:r w:rsidR="00536176">
        <w:rPr>
          <w:rFonts w:ascii="Arial" w:hAnsi="Arial" w:cs="Arial"/>
          <w:sz w:val="24"/>
          <w:szCs w:val="24"/>
        </w:rPr>
        <w:t xml:space="preserve">days of the week in Spanish and the children enjoyed </w:t>
      </w:r>
      <w:r w:rsidR="00922492">
        <w:rPr>
          <w:rFonts w:ascii="Arial" w:hAnsi="Arial" w:cs="Arial"/>
          <w:sz w:val="24"/>
          <w:szCs w:val="24"/>
        </w:rPr>
        <w:t>games and songs together.  A big well done to Julia, Aidan, Joel and Eleanor for a terrific job.</w:t>
      </w:r>
    </w:p>
    <w:p w:rsidR="00AF361C" w:rsidRDefault="00AF361C" w:rsidP="001751A8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page" w:horzAnchor="margin" w:tblpY="6553"/>
        <w:tblW w:w="4159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Layout w:type="fixed"/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800"/>
        <w:gridCol w:w="3359"/>
      </w:tblGrid>
      <w:tr w:rsidR="001B3123" w:rsidRPr="001754FA" w:rsidTr="001B3123">
        <w:trPr>
          <w:trHeight w:val="2468"/>
          <w:tblCellSpacing w:w="15" w:type="dxa"/>
        </w:trPr>
        <w:tc>
          <w:tcPr>
            <w:tcW w:w="647" w:type="dxa"/>
            <w:hideMark/>
          </w:tcPr>
          <w:p w:rsidR="001B3123" w:rsidRPr="001754FA" w:rsidRDefault="001B3123" w:rsidP="001B3123">
            <w:pPr>
              <w:textAlignment w:val="baseline"/>
              <w:rPr>
                <w:lang w:eastAsia="en-GB"/>
              </w:rPr>
            </w:pPr>
          </w:p>
        </w:tc>
        <w:tc>
          <w:tcPr>
            <w:tcW w:w="3422" w:type="dxa"/>
            <w:hideMark/>
          </w:tcPr>
          <w:p w:rsidR="001B3123" w:rsidRPr="001754FA" w:rsidRDefault="001B3123" w:rsidP="001B3123">
            <w:pPr>
              <w:textAlignment w:val="baseline"/>
              <w:rPr>
                <w:rFonts w:ascii="Segoe UI" w:hAnsi="Segoe UI" w:cs="Segoe UI"/>
                <w:color w:val="A6A6A6"/>
                <w:sz w:val="21"/>
                <w:szCs w:val="21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9072" behindDoc="1" locked="0" layoutInCell="1" allowOverlap="1" wp14:anchorId="09C58F66" wp14:editId="7B1AE5B7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0</wp:posOffset>
                  </wp:positionV>
                  <wp:extent cx="2218690" cy="1775460"/>
                  <wp:effectExtent l="0" t="0" r="0" b="0"/>
                  <wp:wrapTight wrapText="bothSides">
                    <wp:wrapPolygon edited="0">
                      <wp:start x="0" y="0"/>
                      <wp:lineTo x="0" y="21322"/>
                      <wp:lineTo x="21328" y="21322"/>
                      <wp:lineTo x="2132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ths App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690" cy="177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751A8" w:rsidRPr="006B10FF" w:rsidRDefault="001751A8" w:rsidP="001751A8">
      <w:pPr>
        <w:pStyle w:val="NoSpacing"/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:rsidR="001751A8" w:rsidRDefault="001751A8" w:rsidP="0002540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751A8" w:rsidRDefault="001751A8" w:rsidP="0002540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751A8" w:rsidRDefault="001751A8" w:rsidP="0002540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751A8" w:rsidRDefault="00234F45" w:rsidP="0002540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</w:p>
    <w:p w:rsidR="001751A8" w:rsidRDefault="001751A8" w:rsidP="0002540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754FA" w:rsidRDefault="001754FA" w:rsidP="001751A8">
      <w:pPr>
        <w:pStyle w:val="NoSpacing"/>
        <w:rPr>
          <w:rFonts w:ascii="Arial" w:hAnsi="Arial" w:cs="Arial"/>
          <w:b/>
          <w:sz w:val="36"/>
          <w:szCs w:val="36"/>
        </w:rPr>
      </w:pPr>
    </w:p>
    <w:p w:rsidR="001B3123" w:rsidRPr="009812C1" w:rsidRDefault="00B747A9" w:rsidP="001751A8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1133475</wp:posOffset>
            </wp:positionH>
            <wp:positionV relativeFrom="page">
              <wp:posOffset>4921885</wp:posOffset>
            </wp:positionV>
            <wp:extent cx="1715135" cy="1287145"/>
            <wp:effectExtent l="0" t="0" r="0" b="8255"/>
            <wp:wrapTight wrapText="bothSides">
              <wp:wrapPolygon edited="0">
                <wp:start x="21600" y="21600"/>
                <wp:lineTo x="21600" y="181"/>
                <wp:lineTo x="248" y="181"/>
                <wp:lineTo x="248" y="21600"/>
                <wp:lineTo x="21600" y="2160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058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71513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123" w:rsidRPr="009812C1" w:rsidRDefault="001B3123" w:rsidP="001751A8">
      <w:pPr>
        <w:pStyle w:val="NoSpacing"/>
        <w:rPr>
          <w:rFonts w:ascii="Arial" w:hAnsi="Arial" w:cs="Arial"/>
          <w:b/>
          <w:sz w:val="20"/>
          <w:szCs w:val="20"/>
        </w:rPr>
      </w:pPr>
    </w:p>
    <w:p w:rsidR="001B3123" w:rsidRPr="009812C1" w:rsidRDefault="001B3123" w:rsidP="001751A8">
      <w:pPr>
        <w:pStyle w:val="NoSpacing"/>
        <w:rPr>
          <w:rFonts w:ascii="Arial" w:hAnsi="Arial" w:cs="Arial"/>
          <w:b/>
          <w:sz w:val="20"/>
          <w:szCs w:val="20"/>
        </w:rPr>
      </w:pPr>
    </w:p>
    <w:p w:rsidR="001B3123" w:rsidRPr="009812C1" w:rsidRDefault="001B3123" w:rsidP="001751A8">
      <w:pPr>
        <w:pStyle w:val="NoSpacing"/>
        <w:rPr>
          <w:rFonts w:ascii="Arial" w:hAnsi="Arial" w:cs="Arial"/>
          <w:b/>
          <w:sz w:val="20"/>
          <w:szCs w:val="20"/>
        </w:rPr>
      </w:pPr>
    </w:p>
    <w:p w:rsidR="001B3123" w:rsidRPr="009812C1" w:rsidRDefault="001B3123" w:rsidP="001751A8">
      <w:pPr>
        <w:pStyle w:val="NoSpacing"/>
        <w:rPr>
          <w:rFonts w:ascii="Arial" w:hAnsi="Arial" w:cs="Arial"/>
          <w:b/>
          <w:sz w:val="20"/>
          <w:szCs w:val="20"/>
        </w:rPr>
      </w:pPr>
    </w:p>
    <w:p w:rsidR="001B3123" w:rsidRDefault="00B747A9" w:rsidP="001751A8">
      <w:pPr>
        <w:pStyle w:val="NoSpacing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163830</wp:posOffset>
            </wp:positionH>
            <wp:positionV relativeFrom="page">
              <wp:posOffset>6221095</wp:posOffset>
            </wp:positionV>
            <wp:extent cx="1609090" cy="1663700"/>
            <wp:effectExtent l="0" t="8255" r="1905" b="1905"/>
            <wp:wrapTight wrapText="bothSides">
              <wp:wrapPolygon edited="0">
                <wp:start x="-111" y="21493"/>
                <wp:lineTo x="21370" y="21493"/>
                <wp:lineTo x="21370" y="223"/>
                <wp:lineTo x="-111" y="223"/>
                <wp:lineTo x="-111" y="21493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0590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03" t="23718" r="21084" b="17416"/>
                    <a:stretch/>
                  </pic:blipFill>
                  <pic:spPr bwMode="auto">
                    <a:xfrm rot="5400000">
                      <a:off x="0" y="0"/>
                      <a:ext cx="1609090" cy="166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123" w:rsidRPr="009812C1" w:rsidRDefault="001B3123" w:rsidP="001751A8">
      <w:pPr>
        <w:pStyle w:val="NoSpacing"/>
        <w:rPr>
          <w:rFonts w:ascii="Arial" w:hAnsi="Arial" w:cs="Arial"/>
          <w:b/>
          <w:sz w:val="20"/>
          <w:szCs w:val="20"/>
        </w:rPr>
      </w:pPr>
    </w:p>
    <w:p w:rsidR="001B3123" w:rsidRPr="009812C1" w:rsidRDefault="001B3123" w:rsidP="001751A8">
      <w:pPr>
        <w:pStyle w:val="NoSpacing"/>
        <w:rPr>
          <w:rFonts w:ascii="Arial" w:hAnsi="Arial" w:cs="Arial"/>
          <w:b/>
          <w:sz w:val="20"/>
          <w:szCs w:val="20"/>
        </w:rPr>
      </w:pPr>
    </w:p>
    <w:p w:rsidR="001754FA" w:rsidRPr="009812C1" w:rsidRDefault="001754FA" w:rsidP="001751A8">
      <w:pPr>
        <w:pStyle w:val="NoSpacing"/>
        <w:rPr>
          <w:rFonts w:ascii="Arial" w:hAnsi="Arial" w:cs="Arial"/>
          <w:b/>
          <w:sz w:val="20"/>
          <w:szCs w:val="20"/>
        </w:rPr>
      </w:pPr>
    </w:p>
    <w:p w:rsidR="001754FA" w:rsidRDefault="001754FA" w:rsidP="001751A8">
      <w:pPr>
        <w:pStyle w:val="NoSpacing"/>
        <w:rPr>
          <w:rFonts w:ascii="Arial" w:hAnsi="Arial" w:cs="Arial"/>
          <w:b/>
          <w:sz w:val="20"/>
          <w:szCs w:val="20"/>
        </w:rPr>
      </w:pPr>
    </w:p>
    <w:p w:rsidR="009812C1" w:rsidRDefault="009812C1" w:rsidP="001751A8">
      <w:pPr>
        <w:pStyle w:val="NoSpacing"/>
        <w:rPr>
          <w:rFonts w:ascii="Arial" w:hAnsi="Arial" w:cs="Arial"/>
          <w:b/>
          <w:sz w:val="20"/>
          <w:szCs w:val="20"/>
        </w:rPr>
      </w:pPr>
    </w:p>
    <w:p w:rsidR="00831A92" w:rsidRDefault="00831A92" w:rsidP="001751A8">
      <w:pPr>
        <w:pStyle w:val="NoSpacing"/>
        <w:rPr>
          <w:rFonts w:ascii="Arial" w:hAnsi="Arial" w:cs="Arial"/>
          <w:b/>
          <w:sz w:val="24"/>
          <w:szCs w:val="24"/>
        </w:rPr>
      </w:pPr>
    </w:p>
    <w:p w:rsidR="00B747A9" w:rsidRDefault="00B747A9" w:rsidP="001751A8">
      <w:pPr>
        <w:pStyle w:val="NoSpacing"/>
        <w:rPr>
          <w:rFonts w:ascii="Arial" w:hAnsi="Arial" w:cs="Arial"/>
          <w:b/>
          <w:sz w:val="24"/>
          <w:szCs w:val="24"/>
        </w:rPr>
      </w:pPr>
    </w:p>
    <w:p w:rsidR="00B747A9" w:rsidRDefault="00B747A9" w:rsidP="001751A8">
      <w:pPr>
        <w:pStyle w:val="NoSpacing"/>
        <w:rPr>
          <w:rFonts w:ascii="Arial" w:hAnsi="Arial" w:cs="Arial"/>
          <w:b/>
          <w:sz w:val="24"/>
          <w:szCs w:val="24"/>
        </w:rPr>
      </w:pPr>
    </w:p>
    <w:p w:rsidR="00B747A9" w:rsidRDefault="00B747A9" w:rsidP="001751A8">
      <w:pPr>
        <w:pStyle w:val="NoSpacing"/>
        <w:rPr>
          <w:rFonts w:ascii="Arial" w:hAnsi="Arial" w:cs="Arial"/>
          <w:b/>
          <w:sz w:val="24"/>
          <w:szCs w:val="24"/>
        </w:rPr>
      </w:pPr>
    </w:p>
    <w:p w:rsidR="00B747A9" w:rsidRDefault="00B747A9" w:rsidP="001751A8">
      <w:pPr>
        <w:pStyle w:val="NoSpacing"/>
        <w:rPr>
          <w:rFonts w:ascii="Arial" w:hAnsi="Arial" w:cs="Arial"/>
          <w:b/>
          <w:sz w:val="24"/>
          <w:szCs w:val="24"/>
        </w:rPr>
      </w:pPr>
    </w:p>
    <w:p w:rsidR="00B747A9" w:rsidRDefault="00B747A9" w:rsidP="001751A8">
      <w:pPr>
        <w:pStyle w:val="NoSpacing"/>
        <w:rPr>
          <w:rFonts w:ascii="Arial" w:hAnsi="Arial" w:cs="Arial"/>
          <w:b/>
          <w:sz w:val="24"/>
          <w:szCs w:val="24"/>
        </w:rPr>
      </w:pPr>
    </w:p>
    <w:p w:rsidR="00B747A9" w:rsidRDefault="00B747A9" w:rsidP="001751A8">
      <w:pPr>
        <w:pStyle w:val="NoSpacing"/>
        <w:rPr>
          <w:rFonts w:ascii="Arial" w:hAnsi="Arial" w:cs="Arial"/>
          <w:b/>
          <w:sz w:val="24"/>
          <w:szCs w:val="24"/>
        </w:rPr>
      </w:pPr>
    </w:p>
    <w:p w:rsidR="00B747A9" w:rsidRDefault="00B747A9" w:rsidP="001751A8">
      <w:pPr>
        <w:pStyle w:val="NoSpacing"/>
        <w:rPr>
          <w:rFonts w:ascii="Arial" w:hAnsi="Arial" w:cs="Arial"/>
          <w:b/>
          <w:sz w:val="24"/>
          <w:szCs w:val="24"/>
        </w:rPr>
      </w:pPr>
    </w:p>
    <w:p w:rsidR="00831A92" w:rsidRPr="00FD615A" w:rsidRDefault="00B747A9" w:rsidP="001751A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88288" behindDoc="1" locked="0" layoutInCell="1" allowOverlap="1" wp14:anchorId="1102E3D0">
            <wp:simplePos x="0" y="0"/>
            <wp:positionH relativeFrom="column">
              <wp:posOffset>10795</wp:posOffset>
            </wp:positionH>
            <wp:positionV relativeFrom="page">
              <wp:posOffset>8694420</wp:posOffset>
            </wp:positionV>
            <wp:extent cx="1908810" cy="1431925"/>
            <wp:effectExtent l="0" t="0" r="0" b="0"/>
            <wp:wrapTight wrapText="bothSides">
              <wp:wrapPolygon edited="0">
                <wp:start x="0" y="0"/>
                <wp:lineTo x="0" y="21265"/>
                <wp:lineTo x="21341" y="21265"/>
                <wp:lineTo x="21341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ewing 1Q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2C1" w:rsidRPr="009812C1">
        <w:rPr>
          <w:rFonts w:ascii="Arial" w:hAnsi="Arial" w:cs="Arial"/>
          <w:b/>
          <w:sz w:val="24"/>
          <w:szCs w:val="24"/>
        </w:rPr>
        <w:t>Year 1</w:t>
      </w:r>
      <w:proofErr w:type="gramStart"/>
      <w:r w:rsidR="009812C1" w:rsidRPr="009812C1">
        <w:rPr>
          <w:rFonts w:ascii="Arial" w:hAnsi="Arial" w:cs="Arial"/>
          <w:b/>
          <w:sz w:val="24"/>
          <w:szCs w:val="24"/>
        </w:rPr>
        <w:t>Q:-</w:t>
      </w:r>
      <w:proofErr w:type="gramEnd"/>
      <w:r w:rsidR="009812C1">
        <w:rPr>
          <w:rFonts w:ascii="Arial" w:hAnsi="Arial" w:cs="Arial"/>
          <w:b/>
          <w:sz w:val="24"/>
          <w:szCs w:val="24"/>
        </w:rPr>
        <w:t xml:space="preserve"> </w:t>
      </w:r>
      <w:r w:rsidR="00831A92" w:rsidRPr="00831A92">
        <w:rPr>
          <w:rFonts w:ascii="Arial" w:hAnsi="Arial" w:cs="Arial"/>
          <w:sz w:val="24"/>
          <w:szCs w:val="24"/>
        </w:rPr>
        <w:t xml:space="preserve"> 1Q are learning basic sewing skills and creating a lovely bookmark.  The children are thoroughly enjoying this activity.</w:t>
      </w:r>
      <w:r w:rsidR="00831A92">
        <w:rPr>
          <w:rFonts w:ascii="Arial" w:hAnsi="Arial" w:cs="Arial"/>
          <w:b/>
          <w:sz w:val="24"/>
          <w:szCs w:val="24"/>
        </w:rPr>
        <w:t xml:space="preserve">  </w:t>
      </w:r>
    </w:p>
    <w:p w:rsidR="00B747A9" w:rsidRDefault="00B747A9" w:rsidP="001751A8">
      <w:pPr>
        <w:pStyle w:val="NoSpacing"/>
        <w:rPr>
          <w:rFonts w:ascii="Arial" w:hAnsi="Arial" w:cs="Arial"/>
          <w:b/>
          <w:sz w:val="24"/>
          <w:szCs w:val="24"/>
        </w:rPr>
      </w:pPr>
    </w:p>
    <w:p w:rsidR="00831A92" w:rsidRDefault="00831A92" w:rsidP="001751A8">
      <w:pPr>
        <w:pStyle w:val="NoSpacing"/>
        <w:rPr>
          <w:rFonts w:ascii="Arial" w:hAnsi="Arial" w:cs="Arial"/>
          <w:sz w:val="24"/>
          <w:szCs w:val="24"/>
        </w:rPr>
      </w:pPr>
      <w:r w:rsidRPr="00831A92">
        <w:rPr>
          <w:rFonts w:ascii="Arial" w:hAnsi="Arial" w:cs="Arial"/>
          <w:b/>
          <w:sz w:val="24"/>
          <w:szCs w:val="24"/>
        </w:rPr>
        <w:t>Year 1R</w:t>
      </w:r>
      <w:r>
        <w:rPr>
          <w:rFonts w:ascii="Arial" w:hAnsi="Arial" w:cs="Arial"/>
          <w:sz w:val="24"/>
          <w:szCs w:val="24"/>
        </w:rPr>
        <w:t xml:space="preserve">: - This half term 1R have started </w:t>
      </w:r>
      <w:proofErr w:type="spellStart"/>
      <w:r>
        <w:rPr>
          <w:rFonts w:ascii="Arial" w:hAnsi="Arial" w:cs="Arial"/>
          <w:sz w:val="24"/>
          <w:szCs w:val="24"/>
        </w:rPr>
        <w:t>Ukelele</w:t>
      </w:r>
      <w:proofErr w:type="spellEnd"/>
      <w:r>
        <w:rPr>
          <w:rFonts w:ascii="Arial" w:hAnsi="Arial" w:cs="Arial"/>
          <w:sz w:val="24"/>
          <w:szCs w:val="24"/>
        </w:rPr>
        <w:t xml:space="preserve">.  We are learning </w:t>
      </w:r>
      <w:r w:rsidR="00C20080">
        <w:rPr>
          <w:rFonts w:ascii="Arial" w:hAnsi="Arial" w:cs="Arial"/>
          <w:sz w:val="24"/>
          <w:szCs w:val="24"/>
        </w:rPr>
        <w:t xml:space="preserve">Twinkle, </w:t>
      </w:r>
      <w:r>
        <w:rPr>
          <w:rFonts w:ascii="Arial" w:hAnsi="Arial" w:cs="Arial"/>
          <w:sz w:val="24"/>
          <w:szCs w:val="24"/>
        </w:rPr>
        <w:t>twinkle</w:t>
      </w:r>
      <w:r w:rsidR="00AD7457">
        <w:rPr>
          <w:rFonts w:ascii="Arial" w:hAnsi="Arial" w:cs="Arial"/>
          <w:sz w:val="24"/>
          <w:szCs w:val="24"/>
        </w:rPr>
        <w:t>, little star and the children are having lots of fun</w:t>
      </w:r>
      <w:r w:rsidR="00C20080">
        <w:rPr>
          <w:rFonts w:ascii="Arial" w:hAnsi="Arial" w:cs="Arial"/>
          <w:sz w:val="24"/>
          <w:szCs w:val="24"/>
        </w:rPr>
        <w:t>.</w:t>
      </w:r>
    </w:p>
    <w:p w:rsidR="00831A92" w:rsidRDefault="00831A92" w:rsidP="001751A8">
      <w:pPr>
        <w:pStyle w:val="NoSpacing"/>
        <w:rPr>
          <w:rFonts w:ascii="Arial" w:hAnsi="Arial" w:cs="Arial"/>
          <w:sz w:val="24"/>
          <w:szCs w:val="24"/>
        </w:rPr>
      </w:pPr>
    </w:p>
    <w:p w:rsidR="00831A92" w:rsidRDefault="00831A92" w:rsidP="001751A8">
      <w:pPr>
        <w:pStyle w:val="NoSpacing"/>
        <w:rPr>
          <w:rFonts w:ascii="Arial" w:hAnsi="Arial" w:cs="Arial"/>
          <w:sz w:val="24"/>
          <w:szCs w:val="24"/>
        </w:rPr>
      </w:pPr>
    </w:p>
    <w:p w:rsidR="00831A92" w:rsidRPr="00831A92" w:rsidRDefault="00831A92" w:rsidP="001751A8">
      <w:pPr>
        <w:pStyle w:val="NoSpacing"/>
        <w:rPr>
          <w:rFonts w:ascii="Arial" w:hAnsi="Arial" w:cs="Arial"/>
          <w:sz w:val="24"/>
          <w:szCs w:val="24"/>
        </w:rPr>
      </w:pPr>
    </w:p>
    <w:p w:rsidR="001751A8" w:rsidRDefault="001751A8" w:rsidP="001751A8">
      <w:pPr>
        <w:pStyle w:val="NoSpacing"/>
        <w:rPr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73952" behindDoc="1" locked="0" layoutInCell="1" allowOverlap="1" wp14:anchorId="14CD3E63" wp14:editId="20DF2A58">
            <wp:simplePos x="0" y="0"/>
            <wp:positionH relativeFrom="column">
              <wp:posOffset>-5080</wp:posOffset>
            </wp:positionH>
            <wp:positionV relativeFrom="paragraph">
              <wp:posOffset>67945</wp:posOffset>
            </wp:positionV>
            <wp:extent cx="476250" cy="509270"/>
            <wp:effectExtent l="0" t="0" r="0" b="5080"/>
            <wp:wrapThrough wrapText="bothSides">
              <wp:wrapPolygon edited="0">
                <wp:start x="12096" y="0"/>
                <wp:lineTo x="0" y="5656"/>
                <wp:lineTo x="0" y="10504"/>
                <wp:lineTo x="6912" y="21007"/>
                <wp:lineTo x="11232" y="21007"/>
                <wp:lineTo x="13824" y="21007"/>
                <wp:lineTo x="20736" y="15352"/>
                <wp:lineTo x="20736" y="4040"/>
                <wp:lineTo x="16416" y="0"/>
                <wp:lineTo x="12096" y="0"/>
              </wp:wrapPolygon>
            </wp:wrapThrough>
            <wp:docPr id="3" name="Picture 3" descr="Image result for tooth fair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ooth fairy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06D5">
        <w:rPr>
          <w:b/>
          <w:sz w:val="32"/>
          <w:szCs w:val="32"/>
          <w:u w:val="single"/>
        </w:rPr>
        <w:t>Tooth Fairy News</w:t>
      </w:r>
    </w:p>
    <w:p w:rsidR="001751A8" w:rsidRDefault="001751A8" w:rsidP="001751A8">
      <w:pPr>
        <w:pStyle w:val="NoSpacing"/>
        <w:rPr>
          <w:rFonts w:ascii="Arial" w:hAnsi="Arial" w:cs="Arial"/>
          <w:sz w:val="24"/>
          <w:szCs w:val="24"/>
        </w:rPr>
      </w:pPr>
    </w:p>
    <w:p w:rsidR="00D850DF" w:rsidRDefault="00B5656E" w:rsidP="001751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Tooth Fairy has been so busy this week, she may need a holiday! </w:t>
      </w:r>
      <w:proofErr w:type="spellStart"/>
      <w:r w:rsidR="00D850DF">
        <w:rPr>
          <w:rFonts w:ascii="Arial" w:hAnsi="Arial" w:cs="Arial"/>
          <w:sz w:val="24"/>
          <w:szCs w:val="24"/>
        </w:rPr>
        <w:t>Zakariyah</w:t>
      </w:r>
      <w:proofErr w:type="spellEnd"/>
      <w:r w:rsidR="00D850DF">
        <w:rPr>
          <w:rFonts w:ascii="Arial" w:hAnsi="Arial" w:cs="Arial"/>
          <w:sz w:val="24"/>
          <w:szCs w:val="24"/>
        </w:rPr>
        <w:t xml:space="preserve"> 2R lost a tooth, Lucas 2Q lost two teeth while in school, Jake 1</w:t>
      </w:r>
      <w:proofErr w:type="gramStart"/>
      <w:r w:rsidR="00D850DF">
        <w:rPr>
          <w:rFonts w:ascii="Arial" w:hAnsi="Arial" w:cs="Arial"/>
          <w:sz w:val="24"/>
          <w:szCs w:val="24"/>
        </w:rPr>
        <w:t>R,</w:t>
      </w:r>
      <w:r w:rsidR="00AA6459">
        <w:rPr>
          <w:rFonts w:ascii="Arial" w:hAnsi="Arial" w:cs="Arial"/>
          <w:sz w:val="24"/>
          <w:szCs w:val="24"/>
        </w:rPr>
        <w:t>Caitlin</w:t>
      </w:r>
      <w:proofErr w:type="gramEnd"/>
      <w:r w:rsidR="00AA6459">
        <w:rPr>
          <w:rFonts w:ascii="Arial" w:hAnsi="Arial" w:cs="Arial"/>
          <w:sz w:val="24"/>
          <w:szCs w:val="24"/>
        </w:rPr>
        <w:t xml:space="preserve"> 2R,</w:t>
      </w:r>
      <w:r w:rsidR="00D850DF">
        <w:rPr>
          <w:rFonts w:ascii="Arial" w:hAnsi="Arial" w:cs="Arial"/>
          <w:sz w:val="24"/>
          <w:szCs w:val="24"/>
        </w:rPr>
        <w:t xml:space="preserve"> Lucy 2R and Leon 2R also lost their teeth and they all had a visit from the tooth fairy.</w:t>
      </w:r>
    </w:p>
    <w:p w:rsidR="00D850DF" w:rsidRDefault="00D850DF" w:rsidP="001751A8">
      <w:pPr>
        <w:pStyle w:val="NoSpacing"/>
        <w:rPr>
          <w:rFonts w:ascii="Arial" w:hAnsi="Arial" w:cs="Arial"/>
          <w:sz w:val="24"/>
          <w:szCs w:val="24"/>
        </w:rPr>
      </w:pPr>
    </w:p>
    <w:p w:rsidR="00FD615A" w:rsidRDefault="00FD615A" w:rsidP="001751A8">
      <w:pPr>
        <w:pStyle w:val="NoSpacing"/>
        <w:rPr>
          <w:rFonts w:ascii="Arial" w:hAnsi="Arial" w:cs="Arial"/>
          <w:sz w:val="24"/>
          <w:szCs w:val="24"/>
        </w:rPr>
      </w:pPr>
    </w:p>
    <w:p w:rsidR="00AA6459" w:rsidRDefault="00AA6459" w:rsidP="00C94510">
      <w:pPr>
        <w:pStyle w:val="NoSpacing"/>
        <w:pBdr>
          <w:top w:val="single" w:sz="24" w:space="1" w:color="5F497A" w:themeColor="accent4" w:themeShade="BF"/>
          <w:left w:val="single" w:sz="24" w:space="4" w:color="5F497A" w:themeColor="accent4" w:themeShade="BF"/>
          <w:bottom w:val="single" w:sz="24" w:space="1" w:color="5F497A" w:themeColor="accent4" w:themeShade="BF"/>
          <w:right w:val="single" w:sz="24" w:space="4" w:color="5F497A" w:themeColor="accent4" w:themeShade="BF"/>
        </w:pBdr>
        <w:rPr>
          <w:rFonts w:ascii="Arial" w:hAnsi="Arial" w:cs="Arial"/>
          <w:sz w:val="24"/>
          <w:szCs w:val="24"/>
        </w:rPr>
      </w:pPr>
    </w:p>
    <w:p w:rsidR="00A84CE9" w:rsidRDefault="00A84CE9" w:rsidP="00C94510">
      <w:pPr>
        <w:pBdr>
          <w:top w:val="single" w:sz="24" w:space="1" w:color="5F497A" w:themeColor="accent4" w:themeShade="BF"/>
          <w:left w:val="single" w:sz="24" w:space="4" w:color="5F497A" w:themeColor="accent4" w:themeShade="BF"/>
          <w:bottom w:val="single" w:sz="24" w:space="1" w:color="5F497A" w:themeColor="accent4" w:themeShade="BF"/>
          <w:right w:val="single" w:sz="24" w:space="4" w:color="5F497A" w:themeColor="accent4" w:themeShade="BF"/>
        </w:pBdr>
        <w:shd w:val="clear" w:color="auto" w:fill="FFFFFF"/>
        <w:rPr>
          <w:rFonts w:ascii="Arial" w:hAnsi="Arial" w:cs="Arial"/>
          <w:b/>
        </w:rPr>
      </w:pPr>
      <w:r w:rsidRPr="00331DC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84192" behindDoc="1" locked="0" layoutInCell="1" allowOverlap="1" wp14:anchorId="1B7569FD" wp14:editId="026FDB0B">
            <wp:simplePos x="0" y="0"/>
            <wp:positionH relativeFrom="column">
              <wp:posOffset>85725</wp:posOffset>
            </wp:positionH>
            <wp:positionV relativeFrom="paragraph">
              <wp:posOffset>45720</wp:posOffset>
            </wp:positionV>
            <wp:extent cx="547370" cy="504190"/>
            <wp:effectExtent l="0" t="0" r="5080" b="0"/>
            <wp:wrapTight wrapText="bothSides">
              <wp:wrapPolygon edited="0">
                <wp:start x="0" y="0"/>
                <wp:lineTo x="0" y="20403"/>
                <wp:lineTo x="21049" y="20403"/>
                <wp:lineTo x="21049" y="0"/>
                <wp:lineTo x="0" y="0"/>
              </wp:wrapPolygon>
            </wp:wrapTight>
            <wp:docPr id="13" name="Picture 13" descr="C:\Users\Kfraser\Local Settings\Temporary Internet Files\Content.IE5\MHBH2D4I\Writing_Noteboo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fraser\Local Settings\Temporary Internet Files\Content.IE5\MHBH2D4I\Writing_Notebooks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DCD" w:rsidRPr="00331DCD">
        <w:rPr>
          <w:rFonts w:ascii="Arial" w:hAnsi="Arial" w:cs="Arial"/>
          <w:b/>
        </w:rPr>
        <w:t xml:space="preserve">This week </w:t>
      </w:r>
      <w:r w:rsidRPr="00331DCD">
        <w:rPr>
          <w:rFonts w:ascii="Arial" w:hAnsi="Arial" w:cs="Arial"/>
          <w:b/>
        </w:rPr>
        <w:t>w</w:t>
      </w:r>
      <w:r w:rsidR="00331DCD" w:rsidRPr="00331DCD">
        <w:rPr>
          <w:rFonts w:ascii="Arial" w:hAnsi="Arial" w:cs="Arial"/>
          <w:b/>
        </w:rPr>
        <w:t xml:space="preserve">e are </w:t>
      </w:r>
      <w:r w:rsidRPr="00331DCD">
        <w:rPr>
          <w:rFonts w:ascii="Arial" w:hAnsi="Arial" w:cs="Arial"/>
          <w:b/>
        </w:rPr>
        <w:t xml:space="preserve">sharing a piece of writing from </w:t>
      </w:r>
      <w:r w:rsidR="007D5568">
        <w:rPr>
          <w:rFonts w:ascii="Arial" w:hAnsi="Arial" w:cs="Arial"/>
          <w:b/>
        </w:rPr>
        <w:t>Matilda</w:t>
      </w:r>
      <w:r w:rsidR="00C20080">
        <w:rPr>
          <w:rFonts w:ascii="Arial" w:hAnsi="Arial" w:cs="Arial"/>
          <w:b/>
        </w:rPr>
        <w:t xml:space="preserve">, </w:t>
      </w:r>
      <w:r w:rsidR="00331DCD" w:rsidRPr="00331DCD">
        <w:rPr>
          <w:rFonts w:ascii="Arial" w:hAnsi="Arial" w:cs="Arial"/>
          <w:b/>
        </w:rPr>
        <w:t>1R</w:t>
      </w:r>
    </w:p>
    <w:p w:rsidR="007D5568" w:rsidRDefault="007D5568" w:rsidP="00C94510">
      <w:pPr>
        <w:pBdr>
          <w:top w:val="single" w:sz="24" w:space="1" w:color="5F497A" w:themeColor="accent4" w:themeShade="BF"/>
          <w:left w:val="single" w:sz="24" w:space="4" w:color="5F497A" w:themeColor="accent4" w:themeShade="BF"/>
          <w:bottom w:val="single" w:sz="24" w:space="1" w:color="5F497A" w:themeColor="accent4" w:themeShade="BF"/>
          <w:right w:val="single" w:sz="24" w:space="4" w:color="5F497A" w:themeColor="accent4" w:themeShade="BF"/>
        </w:pBdr>
        <w:shd w:val="clear" w:color="auto" w:fill="FFFFFF"/>
        <w:rPr>
          <w:rFonts w:ascii="Arial" w:hAnsi="Arial" w:cs="Arial"/>
          <w:b/>
        </w:rPr>
      </w:pPr>
    </w:p>
    <w:p w:rsidR="00C94510" w:rsidRDefault="00C94510" w:rsidP="00C94510">
      <w:pPr>
        <w:pBdr>
          <w:top w:val="single" w:sz="24" w:space="1" w:color="5F497A" w:themeColor="accent4" w:themeShade="BF"/>
          <w:left w:val="single" w:sz="24" w:space="4" w:color="5F497A" w:themeColor="accent4" w:themeShade="BF"/>
          <w:bottom w:val="single" w:sz="24" w:space="1" w:color="5F497A" w:themeColor="accent4" w:themeShade="BF"/>
          <w:right w:val="single" w:sz="24" w:space="4" w:color="5F497A" w:themeColor="accent4" w:themeShade="BF"/>
        </w:pBdr>
        <w:shd w:val="clear" w:color="auto" w:fill="FFFFFF"/>
        <w:rPr>
          <w:rFonts w:ascii="Arial" w:hAnsi="Arial" w:cs="Arial"/>
          <w:b/>
        </w:rPr>
      </w:pPr>
    </w:p>
    <w:p w:rsidR="00AA6459" w:rsidRDefault="007D5568" w:rsidP="00C94510">
      <w:pPr>
        <w:pBdr>
          <w:top w:val="single" w:sz="24" w:space="1" w:color="5F497A" w:themeColor="accent4" w:themeShade="BF"/>
          <w:left w:val="single" w:sz="24" w:space="4" w:color="5F497A" w:themeColor="accent4" w:themeShade="BF"/>
          <w:bottom w:val="single" w:sz="24" w:space="1" w:color="5F497A" w:themeColor="accent4" w:themeShade="BF"/>
          <w:right w:val="single" w:sz="24" w:space="4" w:color="5F497A" w:themeColor="accent4" w:themeShade="BF"/>
        </w:pBdr>
        <w:shd w:val="clear" w:color="auto" w:fill="FFFFFF"/>
        <w:rPr>
          <w:rFonts w:ascii="Arial" w:hAnsi="Arial" w:cs="Arial"/>
        </w:rPr>
      </w:pPr>
      <w:r w:rsidRPr="007D5568">
        <w:rPr>
          <w:rFonts w:ascii="Arial" w:hAnsi="Arial" w:cs="Arial"/>
        </w:rPr>
        <w:t xml:space="preserve">Once upon a time there was a little child called </w:t>
      </w:r>
      <w:r>
        <w:rPr>
          <w:rFonts w:ascii="Arial" w:hAnsi="Arial" w:cs="Arial"/>
        </w:rPr>
        <w:t xml:space="preserve">Matilda her mummy and daddy loved her so much.  </w:t>
      </w:r>
      <w:proofErr w:type="gramStart"/>
      <w:r>
        <w:rPr>
          <w:rFonts w:ascii="Arial" w:hAnsi="Arial" w:cs="Arial"/>
        </w:rPr>
        <w:t>Matilda</w:t>
      </w:r>
      <w:proofErr w:type="gramEnd"/>
      <w:r>
        <w:rPr>
          <w:rFonts w:ascii="Arial" w:hAnsi="Arial" w:cs="Arial"/>
        </w:rPr>
        <w:t xml:space="preserve"> she turned one, she turned two, she turned three, she turned four and she turned five and then ………. She turned back into a baby.  Her mummy and daddy </w:t>
      </w:r>
      <w:r w:rsidR="00C20080">
        <w:rPr>
          <w:rFonts w:ascii="Arial" w:hAnsi="Arial" w:cs="Arial"/>
        </w:rPr>
        <w:t xml:space="preserve">said I </w:t>
      </w:r>
      <w:r>
        <w:rPr>
          <w:rFonts w:ascii="Arial" w:hAnsi="Arial" w:cs="Arial"/>
        </w:rPr>
        <w:t>love you.</w:t>
      </w:r>
    </w:p>
    <w:p w:rsidR="00C94510" w:rsidRDefault="00C94510" w:rsidP="00C94510">
      <w:pPr>
        <w:pBdr>
          <w:top w:val="single" w:sz="24" w:space="1" w:color="5F497A" w:themeColor="accent4" w:themeShade="BF"/>
          <w:left w:val="single" w:sz="24" w:space="4" w:color="5F497A" w:themeColor="accent4" w:themeShade="BF"/>
          <w:bottom w:val="single" w:sz="24" w:space="1" w:color="5F497A" w:themeColor="accent4" w:themeShade="BF"/>
          <w:right w:val="single" w:sz="24" w:space="4" w:color="5F497A" w:themeColor="accent4" w:themeShade="BF"/>
        </w:pBdr>
        <w:shd w:val="clear" w:color="auto" w:fill="FFFFFF"/>
        <w:rPr>
          <w:rFonts w:ascii="Arial" w:hAnsi="Arial" w:cs="Arial"/>
        </w:rPr>
      </w:pPr>
    </w:p>
    <w:p w:rsidR="007D5568" w:rsidRDefault="00FD615A" w:rsidP="007D5568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85216" behindDoc="1" locked="0" layoutInCell="1" allowOverlap="1">
            <wp:simplePos x="0" y="0"/>
            <wp:positionH relativeFrom="column">
              <wp:posOffset>-35560</wp:posOffset>
            </wp:positionH>
            <wp:positionV relativeFrom="page">
              <wp:posOffset>6019800</wp:posOffset>
            </wp:positionV>
            <wp:extent cx="1617980" cy="1941830"/>
            <wp:effectExtent l="0" t="0" r="1270" b="1270"/>
            <wp:wrapTight wrapText="bothSides">
              <wp:wrapPolygon edited="0">
                <wp:start x="0" y="0"/>
                <wp:lineTo x="0" y="21402"/>
                <wp:lineTo x="21363" y="21402"/>
                <wp:lineTo x="2136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ubs Lilly Zain, Year 1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89" r="-2316"/>
                    <a:stretch/>
                  </pic:blipFill>
                  <pic:spPr bwMode="auto">
                    <a:xfrm>
                      <a:off x="0" y="0"/>
                      <a:ext cx="1617980" cy="1941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5568" w:rsidRDefault="007D5568" w:rsidP="007D5568">
      <w:pPr>
        <w:shd w:val="clear" w:color="auto" w:fill="FFFFFF"/>
        <w:rPr>
          <w:rFonts w:ascii="Arial" w:hAnsi="Arial" w:cs="Arial"/>
        </w:rPr>
      </w:pPr>
    </w:p>
    <w:p w:rsidR="007D5568" w:rsidRDefault="007D5568" w:rsidP="007D5568">
      <w:pPr>
        <w:shd w:val="clear" w:color="auto" w:fill="FFFFFF"/>
        <w:rPr>
          <w:rFonts w:ascii="Arial" w:hAnsi="Arial" w:cs="Arial"/>
        </w:rPr>
      </w:pPr>
    </w:p>
    <w:p w:rsidR="007D5568" w:rsidRDefault="007D5568" w:rsidP="007D5568">
      <w:pPr>
        <w:shd w:val="clear" w:color="auto" w:fill="FFFFFF"/>
        <w:rPr>
          <w:rFonts w:ascii="Arial" w:hAnsi="Arial" w:cs="Arial"/>
        </w:rPr>
      </w:pPr>
      <w:r w:rsidRPr="00C94510">
        <w:rPr>
          <w:rFonts w:ascii="Arial" w:hAnsi="Arial" w:cs="Arial"/>
          <w:b/>
        </w:rPr>
        <w:t>Well done to</w:t>
      </w:r>
      <w:r>
        <w:rPr>
          <w:rFonts w:ascii="Arial" w:hAnsi="Arial" w:cs="Arial"/>
        </w:rPr>
        <w:t xml:space="preserve"> Hunter, Zain and Lily for being awarded their reading, exploring and international first badges from Beavers.</w:t>
      </w:r>
    </w:p>
    <w:p w:rsidR="007D5568" w:rsidRDefault="00FD615A" w:rsidP="007D5568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219200" cy="2221230"/>
            <wp:effectExtent l="0" t="0" r="0" b="7620"/>
            <wp:wrapTight wrapText="bothSides">
              <wp:wrapPolygon edited="0">
                <wp:start x="0" y="0"/>
                <wp:lineTo x="0" y="21489"/>
                <wp:lineTo x="21263" y="21489"/>
                <wp:lineTo x="2126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lla Swimming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42" t="15312" r="13178"/>
                    <a:stretch/>
                  </pic:blipFill>
                  <pic:spPr bwMode="auto">
                    <a:xfrm>
                      <a:off x="0" y="0"/>
                      <a:ext cx="1219200" cy="2221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5568" w:rsidRPr="007D5568" w:rsidRDefault="007D5568" w:rsidP="007D5568">
      <w:pPr>
        <w:shd w:val="clear" w:color="auto" w:fill="FFFFFF"/>
        <w:rPr>
          <w:rFonts w:ascii="Arial" w:hAnsi="Arial" w:cs="Arial"/>
        </w:rPr>
      </w:pPr>
    </w:p>
    <w:p w:rsidR="007D5568" w:rsidRPr="00331DCD" w:rsidRDefault="007D5568" w:rsidP="00A84CE9">
      <w:pPr>
        <w:pStyle w:val="NoSpacing"/>
        <w:rPr>
          <w:rFonts w:ascii="Arial" w:hAnsi="Arial" w:cs="Arial"/>
          <w:sz w:val="24"/>
          <w:szCs w:val="24"/>
        </w:rPr>
      </w:pPr>
    </w:p>
    <w:p w:rsidR="00B5656E" w:rsidRDefault="00D850DF" w:rsidP="001751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754FA" w:rsidRDefault="001754FA" w:rsidP="001751A8">
      <w:pPr>
        <w:pStyle w:val="NoSpacing"/>
        <w:rPr>
          <w:rFonts w:ascii="Arial" w:hAnsi="Arial" w:cs="Arial"/>
          <w:sz w:val="24"/>
          <w:szCs w:val="24"/>
        </w:rPr>
      </w:pPr>
    </w:p>
    <w:p w:rsidR="001754FA" w:rsidRDefault="001754FA" w:rsidP="001751A8">
      <w:pPr>
        <w:pStyle w:val="NoSpacing"/>
        <w:rPr>
          <w:rFonts w:ascii="Arial" w:hAnsi="Arial" w:cs="Arial"/>
          <w:sz w:val="24"/>
          <w:szCs w:val="24"/>
        </w:rPr>
      </w:pPr>
    </w:p>
    <w:p w:rsidR="001754FA" w:rsidRDefault="001754FA" w:rsidP="001751A8">
      <w:pPr>
        <w:pStyle w:val="NoSpacing"/>
        <w:rPr>
          <w:rFonts w:ascii="Arial" w:hAnsi="Arial" w:cs="Arial"/>
          <w:sz w:val="24"/>
          <w:szCs w:val="24"/>
        </w:rPr>
      </w:pPr>
    </w:p>
    <w:p w:rsidR="00D850DF" w:rsidRDefault="00D850DF" w:rsidP="001751A8">
      <w:pPr>
        <w:pStyle w:val="NoSpacing"/>
        <w:rPr>
          <w:rFonts w:ascii="Arial" w:hAnsi="Arial" w:cs="Arial"/>
          <w:sz w:val="24"/>
          <w:szCs w:val="24"/>
        </w:rPr>
      </w:pPr>
    </w:p>
    <w:p w:rsidR="00D850DF" w:rsidRDefault="00C94510" w:rsidP="001751A8">
      <w:pPr>
        <w:pStyle w:val="NoSpacing"/>
        <w:rPr>
          <w:rFonts w:ascii="Arial" w:hAnsi="Arial" w:cs="Arial"/>
          <w:sz w:val="24"/>
          <w:szCs w:val="24"/>
        </w:rPr>
      </w:pPr>
      <w:r w:rsidRPr="00C94510">
        <w:rPr>
          <w:rFonts w:ascii="Arial" w:hAnsi="Arial" w:cs="Arial"/>
          <w:b/>
          <w:sz w:val="24"/>
          <w:szCs w:val="24"/>
        </w:rPr>
        <w:t xml:space="preserve">Congratulations </w:t>
      </w:r>
      <w:r>
        <w:rPr>
          <w:rFonts w:ascii="Arial" w:hAnsi="Arial" w:cs="Arial"/>
          <w:sz w:val="24"/>
          <w:szCs w:val="24"/>
        </w:rPr>
        <w:t>to Ella 2Q for receiving her swimming certificate</w:t>
      </w:r>
    </w:p>
    <w:p w:rsidR="00C94510" w:rsidRDefault="00C94510" w:rsidP="001751A8">
      <w:pPr>
        <w:pStyle w:val="NoSpacing"/>
        <w:rPr>
          <w:rFonts w:ascii="Arial" w:hAnsi="Arial" w:cs="Arial"/>
          <w:sz w:val="24"/>
          <w:szCs w:val="24"/>
        </w:rPr>
      </w:pPr>
    </w:p>
    <w:p w:rsidR="00F53A7F" w:rsidRDefault="00F53A7F" w:rsidP="001751A8">
      <w:pPr>
        <w:pStyle w:val="NoSpacing"/>
        <w:rPr>
          <w:rFonts w:ascii="Arial" w:hAnsi="Arial" w:cs="Arial"/>
          <w:sz w:val="24"/>
          <w:szCs w:val="24"/>
        </w:rPr>
      </w:pPr>
    </w:p>
    <w:p w:rsidR="00F53A7F" w:rsidRDefault="00F53A7F" w:rsidP="001751A8">
      <w:pPr>
        <w:pStyle w:val="NoSpacing"/>
        <w:rPr>
          <w:rFonts w:ascii="Arial" w:hAnsi="Arial" w:cs="Arial"/>
          <w:sz w:val="24"/>
          <w:szCs w:val="24"/>
        </w:rPr>
      </w:pPr>
    </w:p>
    <w:p w:rsidR="00C94510" w:rsidRDefault="00C94510" w:rsidP="001751A8">
      <w:pPr>
        <w:pStyle w:val="NoSpacing"/>
        <w:rPr>
          <w:rFonts w:ascii="Arial" w:hAnsi="Arial" w:cs="Arial"/>
          <w:sz w:val="24"/>
          <w:szCs w:val="24"/>
        </w:rPr>
      </w:pPr>
    </w:p>
    <w:p w:rsidR="001139A4" w:rsidRDefault="001139A4" w:rsidP="001751A8">
      <w:pPr>
        <w:pStyle w:val="NoSpacing"/>
        <w:rPr>
          <w:rFonts w:ascii="Arial" w:hAnsi="Arial" w:cs="Arial"/>
          <w:b/>
          <w:sz w:val="24"/>
          <w:szCs w:val="24"/>
        </w:rPr>
      </w:pPr>
    </w:p>
    <w:p w:rsidR="001139A4" w:rsidRDefault="001139A4" w:rsidP="001751A8">
      <w:pPr>
        <w:pStyle w:val="NoSpacing"/>
        <w:rPr>
          <w:rFonts w:ascii="Arial" w:hAnsi="Arial" w:cs="Arial"/>
          <w:b/>
          <w:sz w:val="24"/>
          <w:szCs w:val="24"/>
        </w:rPr>
      </w:pPr>
    </w:p>
    <w:p w:rsidR="001139A4" w:rsidRDefault="001139A4" w:rsidP="001751A8">
      <w:pPr>
        <w:pStyle w:val="NoSpacing"/>
        <w:rPr>
          <w:rFonts w:ascii="Arial" w:hAnsi="Arial" w:cs="Arial"/>
          <w:b/>
          <w:sz w:val="24"/>
          <w:szCs w:val="24"/>
        </w:rPr>
      </w:pPr>
    </w:p>
    <w:p w:rsidR="001139A4" w:rsidRDefault="001139A4" w:rsidP="001751A8">
      <w:pPr>
        <w:pStyle w:val="NoSpacing"/>
        <w:rPr>
          <w:rFonts w:ascii="Arial" w:hAnsi="Arial" w:cs="Arial"/>
          <w:b/>
          <w:sz w:val="24"/>
          <w:szCs w:val="24"/>
        </w:rPr>
      </w:pPr>
    </w:p>
    <w:p w:rsidR="00D850DF" w:rsidRDefault="004424C7" w:rsidP="001751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margin">
              <wp:posOffset>5341620</wp:posOffset>
            </wp:positionH>
            <wp:positionV relativeFrom="margin">
              <wp:posOffset>6985</wp:posOffset>
            </wp:positionV>
            <wp:extent cx="1258570" cy="2828290"/>
            <wp:effectExtent l="0" t="0" r="0" b="0"/>
            <wp:wrapTight wrapText="bothSides">
              <wp:wrapPolygon edited="0">
                <wp:start x="0" y="0"/>
                <wp:lineTo x="0" y="21387"/>
                <wp:lineTo x="21251" y="21387"/>
                <wp:lineTo x="21251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ance R2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7" t="8711" r="11703"/>
                    <a:stretch/>
                  </pic:blipFill>
                  <pic:spPr bwMode="auto">
                    <a:xfrm>
                      <a:off x="0" y="0"/>
                      <a:ext cx="1258570" cy="2828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510" w:rsidRPr="00C94510">
        <w:rPr>
          <w:rFonts w:ascii="Arial" w:hAnsi="Arial" w:cs="Arial"/>
          <w:b/>
          <w:sz w:val="24"/>
          <w:szCs w:val="24"/>
        </w:rPr>
        <w:t>Well done</w:t>
      </w:r>
      <w:r w:rsidR="00C94510">
        <w:rPr>
          <w:rFonts w:ascii="Arial" w:hAnsi="Arial" w:cs="Arial"/>
          <w:sz w:val="24"/>
          <w:szCs w:val="24"/>
        </w:rPr>
        <w:t xml:space="preserve"> to Elsa R2 for receiving her certificate in ballet</w:t>
      </w:r>
    </w:p>
    <w:p w:rsidR="00C94510" w:rsidRDefault="00C94510" w:rsidP="001751A8">
      <w:pPr>
        <w:pStyle w:val="NoSpacing"/>
        <w:rPr>
          <w:rFonts w:ascii="Arial" w:hAnsi="Arial" w:cs="Arial"/>
          <w:sz w:val="24"/>
          <w:szCs w:val="24"/>
        </w:rPr>
      </w:pPr>
    </w:p>
    <w:p w:rsidR="00C94510" w:rsidRDefault="00C94510" w:rsidP="001751A8">
      <w:pPr>
        <w:pStyle w:val="NoSpacing"/>
        <w:rPr>
          <w:rFonts w:ascii="Arial" w:hAnsi="Arial" w:cs="Arial"/>
          <w:sz w:val="24"/>
          <w:szCs w:val="24"/>
        </w:rPr>
      </w:pPr>
    </w:p>
    <w:p w:rsidR="00C94510" w:rsidRDefault="00C94510" w:rsidP="001751A8">
      <w:pPr>
        <w:pStyle w:val="NoSpacing"/>
        <w:rPr>
          <w:rFonts w:ascii="Arial" w:hAnsi="Arial" w:cs="Arial"/>
          <w:sz w:val="24"/>
          <w:szCs w:val="24"/>
        </w:rPr>
      </w:pPr>
    </w:p>
    <w:p w:rsidR="00C94510" w:rsidRDefault="00C94510" w:rsidP="001751A8">
      <w:pPr>
        <w:pStyle w:val="NoSpacing"/>
        <w:rPr>
          <w:rFonts w:ascii="Arial" w:hAnsi="Arial" w:cs="Arial"/>
          <w:sz w:val="24"/>
          <w:szCs w:val="24"/>
        </w:rPr>
      </w:pPr>
    </w:p>
    <w:p w:rsidR="00C94510" w:rsidRDefault="00C94510" w:rsidP="001751A8">
      <w:pPr>
        <w:pStyle w:val="NoSpacing"/>
        <w:rPr>
          <w:rFonts w:ascii="Arial" w:hAnsi="Arial" w:cs="Arial"/>
          <w:sz w:val="24"/>
          <w:szCs w:val="24"/>
        </w:rPr>
      </w:pPr>
    </w:p>
    <w:p w:rsidR="00C94510" w:rsidRDefault="00C94510" w:rsidP="001751A8">
      <w:pPr>
        <w:pStyle w:val="NoSpacing"/>
        <w:rPr>
          <w:rFonts w:ascii="Arial" w:hAnsi="Arial" w:cs="Arial"/>
          <w:sz w:val="24"/>
          <w:szCs w:val="24"/>
        </w:rPr>
      </w:pPr>
    </w:p>
    <w:p w:rsidR="004424C7" w:rsidRDefault="004424C7" w:rsidP="001751A8">
      <w:pPr>
        <w:pStyle w:val="NoSpacing"/>
        <w:rPr>
          <w:rFonts w:ascii="Arial" w:hAnsi="Arial" w:cs="Arial"/>
          <w:sz w:val="24"/>
          <w:szCs w:val="24"/>
        </w:rPr>
      </w:pPr>
    </w:p>
    <w:p w:rsidR="00C94510" w:rsidRDefault="00C94510" w:rsidP="001751A8">
      <w:pPr>
        <w:pStyle w:val="NoSpacing"/>
        <w:rPr>
          <w:rFonts w:ascii="Arial" w:hAnsi="Arial" w:cs="Arial"/>
          <w:sz w:val="24"/>
          <w:szCs w:val="24"/>
        </w:rPr>
      </w:pPr>
    </w:p>
    <w:p w:rsidR="00F4552F" w:rsidRDefault="00F4552F" w:rsidP="00F4552F">
      <w:pPr>
        <w:pStyle w:val="NoSpacing"/>
        <w:rPr>
          <w:rFonts w:ascii="Arial" w:hAnsi="Arial" w:cs="Arial"/>
          <w:b/>
          <w:color w:val="FF0000"/>
          <w:sz w:val="44"/>
          <w:szCs w:val="44"/>
          <w:u w:val="single"/>
        </w:rPr>
      </w:pPr>
      <w:r>
        <w:rPr>
          <w:noProof/>
          <w:lang w:eastAsia="en-GB"/>
        </w:rPr>
        <w:drawing>
          <wp:inline distT="0" distB="0" distL="0" distR="0" wp14:anchorId="43EE0DC6" wp14:editId="1E932CCA">
            <wp:extent cx="690112" cy="690112"/>
            <wp:effectExtent l="0" t="0" r="0" b="0"/>
            <wp:docPr id="19" name="Picture 19" descr="Image result for lost propert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st property clipa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01" cy="69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93F">
        <w:rPr>
          <w:rFonts w:ascii="Arial" w:hAnsi="Arial" w:cs="Arial"/>
          <w:b/>
          <w:color w:val="FF0000"/>
          <w:sz w:val="40"/>
          <w:szCs w:val="40"/>
          <w:u w:val="single"/>
        </w:rPr>
        <w:t>Lost Property</w:t>
      </w:r>
    </w:p>
    <w:p w:rsidR="00C94510" w:rsidRDefault="00C94510" w:rsidP="001751A8">
      <w:pPr>
        <w:pStyle w:val="NoSpacing"/>
        <w:rPr>
          <w:rFonts w:ascii="Arial" w:hAnsi="Arial" w:cs="Arial"/>
          <w:sz w:val="24"/>
          <w:szCs w:val="24"/>
        </w:rPr>
      </w:pPr>
    </w:p>
    <w:p w:rsidR="00F4552F" w:rsidRDefault="00F4552F" w:rsidP="001751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Buddy 1R has misplaced his black school coat.  Could all parents/carers please check their child’s clothing.  Thank you</w:t>
      </w:r>
    </w:p>
    <w:p w:rsidR="00C94510" w:rsidRDefault="00C94510" w:rsidP="001751A8">
      <w:pPr>
        <w:pStyle w:val="NoSpacing"/>
        <w:rPr>
          <w:rFonts w:ascii="Arial" w:hAnsi="Arial" w:cs="Arial"/>
          <w:sz w:val="24"/>
          <w:szCs w:val="24"/>
        </w:rPr>
      </w:pPr>
    </w:p>
    <w:p w:rsidR="00C94510" w:rsidRDefault="00C94510" w:rsidP="001751A8">
      <w:pPr>
        <w:pStyle w:val="NoSpacing"/>
        <w:rPr>
          <w:rFonts w:ascii="Arial" w:hAnsi="Arial" w:cs="Arial"/>
          <w:sz w:val="24"/>
          <w:szCs w:val="24"/>
        </w:rPr>
      </w:pPr>
    </w:p>
    <w:p w:rsidR="00C94510" w:rsidRDefault="008760A0" w:rsidP="00F4552F">
      <w:pPr>
        <w:pStyle w:val="NoSpacing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8760A0">
        <w:rPr>
          <w:noProof/>
        </w:rPr>
        <w:drawing>
          <wp:anchor distT="0" distB="0" distL="114300" distR="114300" simplePos="0" relativeHeight="251790336" behindDoc="1" locked="0" layoutInCell="1" allowOverlap="1" wp14:anchorId="54726877" wp14:editId="441E84DB">
            <wp:simplePos x="0" y="0"/>
            <wp:positionH relativeFrom="column">
              <wp:posOffset>-164465</wp:posOffset>
            </wp:positionH>
            <wp:positionV relativeFrom="paragraph">
              <wp:posOffset>318135</wp:posOffset>
            </wp:positionV>
            <wp:extent cx="995680" cy="708660"/>
            <wp:effectExtent l="0" t="0" r="0" b="0"/>
            <wp:wrapTight wrapText="bothSides">
              <wp:wrapPolygon edited="0">
                <wp:start x="0" y="0"/>
                <wp:lineTo x="0" y="20903"/>
                <wp:lineTo x="21077" y="20903"/>
                <wp:lineTo x="21077" y="0"/>
                <wp:lineTo x="0" y="0"/>
              </wp:wrapPolygon>
            </wp:wrapTight>
            <wp:docPr id="20" name="Picture 20" descr="59ef03445d350ca138ecdde3dbfd1c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9ef03445d350ca138ecdde3dbfd1cf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510" w:rsidRPr="00F4552F">
        <w:rPr>
          <w:rFonts w:ascii="Arial" w:hAnsi="Arial" w:cs="Arial"/>
          <w:b/>
          <w:sz w:val="40"/>
          <w:szCs w:val="40"/>
          <w:u w:val="single"/>
        </w:rPr>
        <w:t>Bird Watch:</w:t>
      </w:r>
    </w:p>
    <w:p w:rsidR="008760A0" w:rsidRDefault="008760A0" w:rsidP="00F4552F">
      <w:pPr>
        <w:pStyle w:val="NoSpacing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C94510" w:rsidRPr="008760A0" w:rsidRDefault="008760A0" w:rsidP="008760A0">
      <w:pPr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It </w:t>
      </w:r>
      <w:r w:rsidRPr="008760A0">
        <w:rPr>
          <w:rFonts w:ascii="Arial" w:eastAsiaTheme="minorHAnsi" w:hAnsi="Arial" w:cs="Arial"/>
        </w:rPr>
        <w:t>is the RSPB Big Garden Birdwatch. To find out more please see</w:t>
      </w:r>
    </w:p>
    <w:p w:rsidR="00D850DF" w:rsidRDefault="008760A0" w:rsidP="001751A8">
      <w:pPr>
        <w:pStyle w:val="NoSpacing"/>
        <w:rPr>
          <w:rFonts w:ascii="Arial" w:hAnsi="Arial" w:cs="Arial"/>
          <w:sz w:val="24"/>
          <w:szCs w:val="24"/>
        </w:rPr>
      </w:pPr>
      <w:hyperlink r:id="rId25" w:history="1">
        <w:r w:rsidRPr="00983EF4">
          <w:rPr>
            <w:rStyle w:val="Hyperlink"/>
            <w:rFonts w:ascii="Arial" w:hAnsi="Arial" w:cs="Arial"/>
            <w:sz w:val="24"/>
            <w:szCs w:val="24"/>
          </w:rPr>
          <w:t>https</w:t>
        </w:r>
        <w:r w:rsidRPr="00983EF4">
          <w:rPr>
            <w:rStyle w:val="Hyperlink"/>
            <w:rFonts w:ascii="Arial" w:hAnsi="Arial" w:cs="Arial"/>
            <w:sz w:val="24"/>
            <w:szCs w:val="24"/>
          </w:rPr>
          <w:t>:</w:t>
        </w:r>
        <w:r w:rsidRPr="00983EF4">
          <w:rPr>
            <w:rStyle w:val="Hyperlink"/>
            <w:rFonts w:ascii="Arial" w:hAnsi="Arial" w:cs="Arial"/>
            <w:sz w:val="24"/>
            <w:szCs w:val="24"/>
          </w:rPr>
          <w:t>//www.rspb.org.uk/get-involved/activities/birdwatch/?channel=paidsearch&amp;gclsrc=aw.ds&amp;gclid=CjwKCAiA0KmPBhBqEiwAJ</w:t>
        </w:r>
        <w:r w:rsidRPr="00983EF4">
          <w:rPr>
            <w:rStyle w:val="Hyperlink"/>
            <w:rFonts w:ascii="Arial" w:hAnsi="Arial" w:cs="Arial"/>
            <w:sz w:val="24"/>
            <w:szCs w:val="24"/>
          </w:rPr>
          <w:t>q</w:t>
        </w:r>
        <w:r w:rsidRPr="00983EF4">
          <w:rPr>
            <w:rStyle w:val="Hyperlink"/>
            <w:rFonts w:ascii="Arial" w:hAnsi="Arial" w:cs="Arial"/>
            <w:sz w:val="24"/>
            <w:szCs w:val="24"/>
          </w:rPr>
          <w:t>KK41r9_KxY0lZCG5WfSl6-l3PbL2_dsCFxdE5VHIRxaF5DexYQP9czqBoCWKIQAvD_BwE</w:t>
        </w:r>
      </w:hyperlink>
    </w:p>
    <w:p w:rsidR="001139A4" w:rsidRDefault="001139A4" w:rsidP="001751A8">
      <w:pPr>
        <w:pStyle w:val="NoSpacing"/>
        <w:rPr>
          <w:rFonts w:ascii="Arial" w:hAnsi="Arial" w:cs="Arial"/>
          <w:sz w:val="24"/>
          <w:szCs w:val="24"/>
        </w:rPr>
      </w:pPr>
    </w:p>
    <w:p w:rsidR="00D850DF" w:rsidRDefault="00D850DF" w:rsidP="001751A8">
      <w:pPr>
        <w:pStyle w:val="NoSpacing"/>
        <w:rPr>
          <w:rFonts w:ascii="Arial" w:hAnsi="Arial" w:cs="Arial"/>
          <w:sz w:val="24"/>
          <w:szCs w:val="24"/>
        </w:rPr>
      </w:pPr>
    </w:p>
    <w:p w:rsidR="00080566" w:rsidRDefault="00080566" w:rsidP="001751A8">
      <w:pPr>
        <w:pStyle w:val="NoSpacing"/>
        <w:rPr>
          <w:rFonts w:ascii="Arial" w:hAnsi="Arial" w:cs="Arial"/>
          <w:sz w:val="24"/>
          <w:szCs w:val="24"/>
        </w:rPr>
      </w:pPr>
    </w:p>
    <w:p w:rsidR="00C04A1A" w:rsidRPr="001139A4" w:rsidRDefault="00C04A1A" w:rsidP="00C04A1A">
      <w:pPr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GB"/>
        </w:rPr>
      </w:pPr>
      <w:r w:rsidRPr="001139A4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t>Dates for your Diary</w:t>
      </w:r>
    </w:p>
    <w:p w:rsidR="00C04A1A" w:rsidRPr="00C04A1A" w:rsidRDefault="00C04A1A" w:rsidP="00C04A1A">
      <w:pPr>
        <w:rPr>
          <w:rFonts w:ascii="Arial" w:hAnsi="Arial" w:cs="Arial"/>
          <w:b/>
          <w:noProof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9"/>
        <w:gridCol w:w="3390"/>
      </w:tblGrid>
      <w:tr w:rsidR="00C04A1A" w:rsidRPr="00C04A1A" w:rsidTr="00FD17DA">
        <w:tc>
          <w:tcPr>
            <w:tcW w:w="1526" w:type="dxa"/>
          </w:tcPr>
          <w:p w:rsidR="00C04A1A" w:rsidRPr="00C04A1A" w:rsidRDefault="008760A0" w:rsidP="00C04A1A">
            <w:pPr>
              <w:rPr>
                <w:rFonts w:ascii="Arial" w:eastAsiaTheme="minorHAnsi" w:hAnsi="Arial" w:cs="Arial"/>
                <w:color w:val="000000" w:themeColor="text1"/>
              </w:rPr>
            </w:pPr>
            <w:r>
              <w:rPr>
                <w:rFonts w:ascii="Arial" w:eastAsiaTheme="minorHAnsi" w:hAnsi="Arial" w:cs="Arial"/>
                <w:color w:val="000000" w:themeColor="text1"/>
              </w:rPr>
              <w:t>18</w:t>
            </w:r>
            <w:r w:rsidRPr="008760A0">
              <w:rPr>
                <w:rFonts w:ascii="Arial" w:eastAsiaTheme="minorHAnsi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  <w:color w:val="000000" w:themeColor="text1"/>
              </w:rPr>
              <w:t xml:space="preserve"> Feb</w:t>
            </w:r>
          </w:p>
        </w:tc>
        <w:tc>
          <w:tcPr>
            <w:tcW w:w="3569" w:type="dxa"/>
          </w:tcPr>
          <w:p w:rsidR="00C04A1A" w:rsidRPr="00C04A1A" w:rsidRDefault="008760A0" w:rsidP="00C04A1A">
            <w:pPr>
              <w:rPr>
                <w:rFonts w:ascii="Arial" w:eastAsiaTheme="minorHAnsi" w:hAnsi="Arial" w:cs="Arial"/>
                <w:color w:val="000000" w:themeColor="text1"/>
              </w:rPr>
            </w:pPr>
            <w:r>
              <w:rPr>
                <w:rFonts w:ascii="Arial" w:eastAsiaTheme="minorHAnsi" w:hAnsi="Arial" w:cs="Arial"/>
                <w:color w:val="000000" w:themeColor="text1"/>
              </w:rPr>
              <w:t>Finish for half term</w:t>
            </w:r>
          </w:p>
        </w:tc>
      </w:tr>
      <w:tr w:rsidR="00C04A1A" w:rsidRPr="00C04A1A" w:rsidTr="00FD17DA">
        <w:tc>
          <w:tcPr>
            <w:tcW w:w="1526" w:type="dxa"/>
          </w:tcPr>
          <w:p w:rsidR="00C04A1A" w:rsidRPr="00C04A1A" w:rsidRDefault="008760A0" w:rsidP="00C04A1A">
            <w:pPr>
              <w:rPr>
                <w:rFonts w:ascii="Arial" w:eastAsiaTheme="minorHAnsi" w:hAnsi="Arial" w:cs="Arial"/>
                <w:color w:val="000000" w:themeColor="text1"/>
              </w:rPr>
            </w:pPr>
            <w:r>
              <w:rPr>
                <w:rFonts w:ascii="Arial" w:eastAsiaTheme="minorHAnsi" w:hAnsi="Arial" w:cs="Arial"/>
                <w:color w:val="000000" w:themeColor="text1"/>
              </w:rPr>
              <w:t>1</w:t>
            </w:r>
            <w:r w:rsidRPr="008760A0">
              <w:rPr>
                <w:rFonts w:ascii="Arial" w:eastAsiaTheme="minorHAnsi" w:hAnsi="Arial" w:cs="Arial"/>
                <w:color w:val="000000" w:themeColor="text1"/>
                <w:vertAlign w:val="superscript"/>
              </w:rPr>
              <w:t>st</w:t>
            </w:r>
            <w:r>
              <w:rPr>
                <w:rFonts w:ascii="Arial" w:eastAsiaTheme="minorHAnsi" w:hAnsi="Arial" w:cs="Arial"/>
                <w:color w:val="000000" w:themeColor="text1"/>
              </w:rPr>
              <w:t xml:space="preserve"> March</w:t>
            </w:r>
          </w:p>
        </w:tc>
        <w:tc>
          <w:tcPr>
            <w:tcW w:w="3569" w:type="dxa"/>
          </w:tcPr>
          <w:p w:rsidR="00C04A1A" w:rsidRPr="00C04A1A" w:rsidRDefault="008760A0" w:rsidP="00C04A1A">
            <w:pPr>
              <w:rPr>
                <w:rFonts w:ascii="Arial" w:eastAsiaTheme="minorHAnsi" w:hAnsi="Arial" w:cs="Arial"/>
                <w:color w:val="000000" w:themeColor="text1"/>
              </w:rPr>
            </w:pPr>
            <w:r>
              <w:rPr>
                <w:rFonts w:ascii="Arial" w:eastAsiaTheme="minorHAnsi" w:hAnsi="Arial" w:cs="Arial"/>
                <w:color w:val="000000" w:themeColor="text1"/>
              </w:rPr>
              <w:t>Children back to school</w:t>
            </w:r>
          </w:p>
        </w:tc>
      </w:tr>
      <w:tr w:rsidR="00C04A1A" w:rsidRPr="00C04A1A" w:rsidTr="00FD17DA">
        <w:tc>
          <w:tcPr>
            <w:tcW w:w="1526" w:type="dxa"/>
          </w:tcPr>
          <w:p w:rsidR="00C04A1A" w:rsidRPr="00C04A1A" w:rsidRDefault="008760A0" w:rsidP="00C04A1A">
            <w:pPr>
              <w:rPr>
                <w:rFonts w:ascii="Arial" w:eastAsiaTheme="minorHAnsi" w:hAnsi="Arial" w:cs="Arial"/>
                <w:color w:val="000000" w:themeColor="text1"/>
              </w:rPr>
            </w:pPr>
            <w:r>
              <w:rPr>
                <w:rFonts w:ascii="Arial" w:eastAsiaTheme="minorHAnsi" w:hAnsi="Arial" w:cs="Arial"/>
                <w:color w:val="000000" w:themeColor="text1"/>
              </w:rPr>
              <w:t>8</w:t>
            </w:r>
            <w:r w:rsidRPr="008760A0">
              <w:rPr>
                <w:rFonts w:ascii="Arial" w:eastAsiaTheme="minorHAnsi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  <w:color w:val="000000" w:themeColor="text1"/>
              </w:rPr>
              <w:t xml:space="preserve"> April</w:t>
            </w:r>
          </w:p>
        </w:tc>
        <w:tc>
          <w:tcPr>
            <w:tcW w:w="3569" w:type="dxa"/>
          </w:tcPr>
          <w:p w:rsidR="00C04A1A" w:rsidRPr="00C04A1A" w:rsidRDefault="008760A0" w:rsidP="00C04A1A">
            <w:pPr>
              <w:rPr>
                <w:rFonts w:ascii="Arial" w:eastAsiaTheme="minorHAnsi" w:hAnsi="Arial" w:cs="Arial"/>
                <w:color w:val="000000" w:themeColor="text1"/>
              </w:rPr>
            </w:pPr>
            <w:r>
              <w:rPr>
                <w:rFonts w:ascii="Arial" w:eastAsiaTheme="minorHAnsi" w:hAnsi="Arial" w:cs="Arial"/>
                <w:color w:val="000000" w:themeColor="text1"/>
              </w:rPr>
              <w:t>Children Finish for Easter</w:t>
            </w:r>
          </w:p>
        </w:tc>
      </w:tr>
      <w:tr w:rsidR="00C04A1A" w:rsidRPr="00C04A1A" w:rsidTr="00FD17DA">
        <w:tc>
          <w:tcPr>
            <w:tcW w:w="1526" w:type="dxa"/>
          </w:tcPr>
          <w:p w:rsidR="00C04A1A" w:rsidRPr="00C04A1A" w:rsidRDefault="001139A4" w:rsidP="00C04A1A">
            <w:pPr>
              <w:rPr>
                <w:rFonts w:ascii="Arial" w:eastAsiaTheme="minorHAnsi" w:hAnsi="Arial" w:cs="Arial"/>
                <w:color w:val="000000" w:themeColor="text1"/>
              </w:rPr>
            </w:pPr>
            <w:r>
              <w:rPr>
                <w:rFonts w:ascii="Arial" w:eastAsiaTheme="minorHAnsi" w:hAnsi="Arial" w:cs="Arial"/>
                <w:color w:val="000000" w:themeColor="text1"/>
              </w:rPr>
              <w:t>25</w:t>
            </w:r>
            <w:r w:rsidRPr="001139A4">
              <w:rPr>
                <w:rFonts w:ascii="Arial" w:eastAsiaTheme="minorHAnsi" w:hAnsi="Arial" w:cs="Arial"/>
                <w:color w:val="000000" w:themeColor="text1"/>
                <w:vertAlign w:val="superscript"/>
              </w:rPr>
              <w:t>th</w:t>
            </w:r>
            <w:r>
              <w:rPr>
                <w:rFonts w:ascii="Arial" w:eastAsiaTheme="minorHAnsi" w:hAnsi="Arial" w:cs="Arial"/>
                <w:color w:val="000000" w:themeColor="text1"/>
              </w:rPr>
              <w:t xml:space="preserve"> April</w:t>
            </w:r>
          </w:p>
        </w:tc>
        <w:tc>
          <w:tcPr>
            <w:tcW w:w="3569" w:type="dxa"/>
          </w:tcPr>
          <w:p w:rsidR="00C04A1A" w:rsidRPr="00C04A1A" w:rsidRDefault="001139A4" w:rsidP="00C04A1A">
            <w:pPr>
              <w:rPr>
                <w:rFonts w:ascii="Arial" w:eastAsiaTheme="minorHAnsi" w:hAnsi="Arial" w:cs="Arial"/>
                <w:color w:val="000000" w:themeColor="text1"/>
              </w:rPr>
            </w:pPr>
            <w:r>
              <w:rPr>
                <w:rFonts w:ascii="Arial" w:eastAsiaTheme="minorHAnsi" w:hAnsi="Arial" w:cs="Arial"/>
                <w:color w:val="000000" w:themeColor="text1"/>
              </w:rPr>
              <w:t>Children back to school</w:t>
            </w:r>
          </w:p>
        </w:tc>
      </w:tr>
      <w:tr w:rsidR="00C04A1A" w:rsidRPr="00C04A1A" w:rsidTr="00FD17DA">
        <w:tc>
          <w:tcPr>
            <w:tcW w:w="1526" w:type="dxa"/>
          </w:tcPr>
          <w:p w:rsidR="00C04A1A" w:rsidRPr="00C04A1A" w:rsidRDefault="00C04A1A" w:rsidP="00C04A1A">
            <w:pPr>
              <w:rPr>
                <w:rFonts w:ascii="Arial" w:eastAsiaTheme="minorHAnsi" w:hAnsi="Arial" w:cs="Arial"/>
                <w:color w:val="000000" w:themeColor="text1"/>
              </w:rPr>
            </w:pPr>
          </w:p>
        </w:tc>
        <w:tc>
          <w:tcPr>
            <w:tcW w:w="3569" w:type="dxa"/>
          </w:tcPr>
          <w:p w:rsidR="00C04A1A" w:rsidRPr="00C04A1A" w:rsidRDefault="00C04A1A" w:rsidP="00C04A1A">
            <w:pPr>
              <w:rPr>
                <w:rFonts w:ascii="Arial" w:eastAsiaTheme="minorHAnsi" w:hAnsi="Arial" w:cs="Arial"/>
                <w:color w:val="000000" w:themeColor="text1"/>
              </w:rPr>
            </w:pPr>
          </w:p>
        </w:tc>
      </w:tr>
      <w:tr w:rsidR="00C04A1A" w:rsidRPr="00C04A1A" w:rsidTr="00FD17DA">
        <w:tc>
          <w:tcPr>
            <w:tcW w:w="1526" w:type="dxa"/>
          </w:tcPr>
          <w:p w:rsidR="00C04A1A" w:rsidRPr="00C04A1A" w:rsidRDefault="00C04A1A" w:rsidP="00C04A1A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569" w:type="dxa"/>
          </w:tcPr>
          <w:p w:rsidR="00C04A1A" w:rsidRPr="00C04A1A" w:rsidRDefault="00C04A1A" w:rsidP="00C04A1A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:rsidR="001139A4" w:rsidRDefault="001139A4" w:rsidP="00062687">
      <w:pPr>
        <w:pStyle w:val="NoSpacing"/>
        <w:rPr>
          <w:rFonts w:ascii="Arial" w:hAnsi="Arial" w:cs="Arial"/>
          <w:b/>
          <w:sz w:val="28"/>
          <w:szCs w:val="28"/>
        </w:rPr>
      </w:pPr>
    </w:p>
    <w:p w:rsidR="00080566" w:rsidRPr="001139A4" w:rsidRDefault="00080566" w:rsidP="00062687">
      <w:pPr>
        <w:pStyle w:val="NoSpacing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1D7BD8" w:rsidRPr="00B747A9" w:rsidRDefault="001139A4" w:rsidP="00062687">
      <w:pPr>
        <w:pStyle w:val="NoSpacing"/>
        <w:rPr>
          <w:rFonts w:ascii="Arial" w:hAnsi="Arial" w:cs="Arial"/>
          <w:b/>
          <w:sz w:val="28"/>
          <w:szCs w:val="28"/>
        </w:rPr>
      </w:pPr>
      <w:r w:rsidRPr="001139A4">
        <w:rPr>
          <w:rFonts w:ascii="Arial" w:hAnsi="Arial" w:cs="Arial"/>
          <w:b/>
          <w:sz w:val="28"/>
          <w:szCs w:val="28"/>
        </w:rPr>
        <w:t xml:space="preserve">G. Gannon Head of </w:t>
      </w:r>
      <w:proofErr w:type="gramStart"/>
      <w:r w:rsidRPr="001139A4">
        <w:rPr>
          <w:rFonts w:ascii="Arial" w:hAnsi="Arial" w:cs="Arial"/>
          <w:b/>
          <w:sz w:val="28"/>
          <w:szCs w:val="28"/>
        </w:rPr>
        <w:t>Pre Pre</w:t>
      </w:r>
      <w:r w:rsidR="00B747A9">
        <w:rPr>
          <w:rFonts w:ascii="Arial" w:hAnsi="Arial" w:cs="Arial"/>
          <w:b/>
          <w:sz w:val="28"/>
          <w:szCs w:val="28"/>
        </w:rPr>
        <w:t>p</w:t>
      </w:r>
      <w:proofErr w:type="gramEnd"/>
    </w:p>
    <w:p w:rsidR="00C577FC" w:rsidRDefault="00C577FC" w:rsidP="00AF361C">
      <w:pPr>
        <w:jc w:val="both"/>
        <w:rPr>
          <w:rFonts w:ascii="Gill Sans MT" w:hAnsi="Gill Sans MT"/>
        </w:rPr>
      </w:pPr>
    </w:p>
    <w:sectPr w:rsidR="00C577FC" w:rsidSect="00AF361C">
      <w:type w:val="continuous"/>
      <w:pgSz w:w="11906" w:h="16838"/>
      <w:pgMar w:top="720" w:right="720" w:bottom="720" w:left="720" w:header="708" w:footer="708" w:gutter="0"/>
      <w:pgBorders w:offsetFrom="page">
        <w:top w:val="single" w:sz="2" w:space="24" w:color="0070C0"/>
        <w:left w:val="single" w:sz="2" w:space="24" w:color="0070C0"/>
        <w:bottom w:val="single" w:sz="2" w:space="24" w:color="0070C0"/>
        <w:right w:val="single" w:sz="2" w:space="24" w:color="0070C0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0A0" w:rsidRDefault="008760A0" w:rsidP="00515C42">
      <w:r>
        <w:separator/>
      </w:r>
    </w:p>
  </w:endnote>
  <w:endnote w:type="continuationSeparator" w:id="0">
    <w:p w:rsidR="008760A0" w:rsidRDefault="008760A0" w:rsidP="0051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0A0" w:rsidRDefault="008760A0" w:rsidP="00515C42">
      <w:r>
        <w:separator/>
      </w:r>
    </w:p>
  </w:footnote>
  <w:footnote w:type="continuationSeparator" w:id="0">
    <w:p w:rsidR="008760A0" w:rsidRDefault="008760A0" w:rsidP="00515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9382C"/>
    <w:multiLevelType w:val="multilevel"/>
    <w:tmpl w:val="66D2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E0000"/>
    <w:multiLevelType w:val="multilevel"/>
    <w:tmpl w:val="40BE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DD6504"/>
    <w:multiLevelType w:val="hybridMultilevel"/>
    <w:tmpl w:val="1284A26C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7AB07D27"/>
    <w:multiLevelType w:val="hybridMultilevel"/>
    <w:tmpl w:val="1B26F650"/>
    <w:lvl w:ilvl="0" w:tplc="EFC868D4">
      <w:numFmt w:val="bullet"/>
      <w:lvlText w:val=""/>
      <w:lvlJc w:val="left"/>
      <w:pPr>
        <w:ind w:left="643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42"/>
    <w:rsid w:val="000050DE"/>
    <w:rsid w:val="0002059E"/>
    <w:rsid w:val="000252A4"/>
    <w:rsid w:val="00025405"/>
    <w:rsid w:val="00032FAE"/>
    <w:rsid w:val="000348C5"/>
    <w:rsid w:val="00036341"/>
    <w:rsid w:val="0004614E"/>
    <w:rsid w:val="00062687"/>
    <w:rsid w:val="00080566"/>
    <w:rsid w:val="0008326D"/>
    <w:rsid w:val="000968EC"/>
    <w:rsid w:val="00096C33"/>
    <w:rsid w:val="000A52B8"/>
    <w:rsid w:val="000B05B0"/>
    <w:rsid w:val="000E0994"/>
    <w:rsid w:val="000E169B"/>
    <w:rsid w:val="0010036B"/>
    <w:rsid w:val="001026D1"/>
    <w:rsid w:val="001139A4"/>
    <w:rsid w:val="00114A85"/>
    <w:rsid w:val="00117241"/>
    <w:rsid w:val="00120830"/>
    <w:rsid w:val="00130CF1"/>
    <w:rsid w:val="0013581D"/>
    <w:rsid w:val="00137BD6"/>
    <w:rsid w:val="00171743"/>
    <w:rsid w:val="00174493"/>
    <w:rsid w:val="001751A8"/>
    <w:rsid w:val="001754FA"/>
    <w:rsid w:val="001850AD"/>
    <w:rsid w:val="001B3123"/>
    <w:rsid w:val="001B463F"/>
    <w:rsid w:val="001B4FE3"/>
    <w:rsid w:val="001C7801"/>
    <w:rsid w:val="001D1012"/>
    <w:rsid w:val="001D6F7E"/>
    <w:rsid w:val="001D7BD8"/>
    <w:rsid w:val="001E7B91"/>
    <w:rsid w:val="00203D33"/>
    <w:rsid w:val="002072D2"/>
    <w:rsid w:val="00217AE3"/>
    <w:rsid w:val="0023186A"/>
    <w:rsid w:val="00234F45"/>
    <w:rsid w:val="00241E88"/>
    <w:rsid w:val="00277AB7"/>
    <w:rsid w:val="00280E9C"/>
    <w:rsid w:val="002C121B"/>
    <w:rsid w:val="002C4146"/>
    <w:rsid w:val="002D01FC"/>
    <w:rsid w:val="002D5166"/>
    <w:rsid w:val="002F5B95"/>
    <w:rsid w:val="002F5E2D"/>
    <w:rsid w:val="00315318"/>
    <w:rsid w:val="00316D68"/>
    <w:rsid w:val="00325407"/>
    <w:rsid w:val="00331DCD"/>
    <w:rsid w:val="003378B2"/>
    <w:rsid w:val="00350D5C"/>
    <w:rsid w:val="00352503"/>
    <w:rsid w:val="00360031"/>
    <w:rsid w:val="00366CEA"/>
    <w:rsid w:val="00375543"/>
    <w:rsid w:val="00380E9E"/>
    <w:rsid w:val="003C6004"/>
    <w:rsid w:val="003D1A27"/>
    <w:rsid w:val="003D1E2D"/>
    <w:rsid w:val="003E2CEE"/>
    <w:rsid w:val="00420FBC"/>
    <w:rsid w:val="00422426"/>
    <w:rsid w:val="004246E9"/>
    <w:rsid w:val="00426571"/>
    <w:rsid w:val="00430F66"/>
    <w:rsid w:val="004319B4"/>
    <w:rsid w:val="004424C7"/>
    <w:rsid w:val="00445593"/>
    <w:rsid w:val="00446566"/>
    <w:rsid w:val="004638DC"/>
    <w:rsid w:val="00471765"/>
    <w:rsid w:val="004908C8"/>
    <w:rsid w:val="004C0126"/>
    <w:rsid w:val="004C02A1"/>
    <w:rsid w:val="004C2A97"/>
    <w:rsid w:val="004D1998"/>
    <w:rsid w:val="004E2373"/>
    <w:rsid w:val="004F77F0"/>
    <w:rsid w:val="00515C42"/>
    <w:rsid w:val="00536176"/>
    <w:rsid w:val="00580ADF"/>
    <w:rsid w:val="00580D77"/>
    <w:rsid w:val="005A6E43"/>
    <w:rsid w:val="005D1CED"/>
    <w:rsid w:val="005D6A93"/>
    <w:rsid w:val="00614486"/>
    <w:rsid w:val="00634D13"/>
    <w:rsid w:val="00661347"/>
    <w:rsid w:val="00666F83"/>
    <w:rsid w:val="006846D1"/>
    <w:rsid w:val="00687153"/>
    <w:rsid w:val="006A2003"/>
    <w:rsid w:val="006A521F"/>
    <w:rsid w:val="006B391B"/>
    <w:rsid w:val="006E016E"/>
    <w:rsid w:val="006E6FF6"/>
    <w:rsid w:val="0070098E"/>
    <w:rsid w:val="00700BA3"/>
    <w:rsid w:val="007306D5"/>
    <w:rsid w:val="007378B1"/>
    <w:rsid w:val="00737CA0"/>
    <w:rsid w:val="00740EEA"/>
    <w:rsid w:val="00744A67"/>
    <w:rsid w:val="00764CFE"/>
    <w:rsid w:val="00766F4D"/>
    <w:rsid w:val="00776832"/>
    <w:rsid w:val="007869A7"/>
    <w:rsid w:val="0079293F"/>
    <w:rsid w:val="007C350F"/>
    <w:rsid w:val="007C3F33"/>
    <w:rsid w:val="007D5568"/>
    <w:rsid w:val="007E3ADA"/>
    <w:rsid w:val="007F3E5F"/>
    <w:rsid w:val="00801EA9"/>
    <w:rsid w:val="00807EE6"/>
    <w:rsid w:val="00827A73"/>
    <w:rsid w:val="00831A92"/>
    <w:rsid w:val="00843E0A"/>
    <w:rsid w:val="00844F55"/>
    <w:rsid w:val="00850D86"/>
    <w:rsid w:val="00850DA1"/>
    <w:rsid w:val="008536BE"/>
    <w:rsid w:val="00862866"/>
    <w:rsid w:val="00865720"/>
    <w:rsid w:val="008760A0"/>
    <w:rsid w:val="00883F3D"/>
    <w:rsid w:val="0089396F"/>
    <w:rsid w:val="008B70B4"/>
    <w:rsid w:val="008D0EFD"/>
    <w:rsid w:val="008D1F4C"/>
    <w:rsid w:val="008E22C6"/>
    <w:rsid w:val="008E2981"/>
    <w:rsid w:val="009127DD"/>
    <w:rsid w:val="00914E32"/>
    <w:rsid w:val="00922492"/>
    <w:rsid w:val="00927DA1"/>
    <w:rsid w:val="00965367"/>
    <w:rsid w:val="009812C1"/>
    <w:rsid w:val="00983244"/>
    <w:rsid w:val="0098741C"/>
    <w:rsid w:val="00991558"/>
    <w:rsid w:val="009B21D1"/>
    <w:rsid w:val="009B7FA3"/>
    <w:rsid w:val="009C4D9E"/>
    <w:rsid w:val="009D09BF"/>
    <w:rsid w:val="00A30DE5"/>
    <w:rsid w:val="00A3393A"/>
    <w:rsid w:val="00A3424D"/>
    <w:rsid w:val="00A83E5D"/>
    <w:rsid w:val="00A84CE9"/>
    <w:rsid w:val="00A909D2"/>
    <w:rsid w:val="00AA6459"/>
    <w:rsid w:val="00AB5D3B"/>
    <w:rsid w:val="00AC4AC6"/>
    <w:rsid w:val="00AD5127"/>
    <w:rsid w:val="00AD7457"/>
    <w:rsid w:val="00AE1FD1"/>
    <w:rsid w:val="00AE462A"/>
    <w:rsid w:val="00AF34E4"/>
    <w:rsid w:val="00AF361C"/>
    <w:rsid w:val="00B17BBE"/>
    <w:rsid w:val="00B2325F"/>
    <w:rsid w:val="00B377A2"/>
    <w:rsid w:val="00B4339A"/>
    <w:rsid w:val="00B511CA"/>
    <w:rsid w:val="00B5656E"/>
    <w:rsid w:val="00B56B8B"/>
    <w:rsid w:val="00B56F24"/>
    <w:rsid w:val="00B63ABD"/>
    <w:rsid w:val="00B6408B"/>
    <w:rsid w:val="00B747A9"/>
    <w:rsid w:val="00BA5BC9"/>
    <w:rsid w:val="00BD082F"/>
    <w:rsid w:val="00BD1D67"/>
    <w:rsid w:val="00C04A1A"/>
    <w:rsid w:val="00C20080"/>
    <w:rsid w:val="00C2056A"/>
    <w:rsid w:val="00C45718"/>
    <w:rsid w:val="00C52833"/>
    <w:rsid w:val="00C577FC"/>
    <w:rsid w:val="00C60565"/>
    <w:rsid w:val="00C63D65"/>
    <w:rsid w:val="00C65BE4"/>
    <w:rsid w:val="00C81107"/>
    <w:rsid w:val="00C94510"/>
    <w:rsid w:val="00CE59EF"/>
    <w:rsid w:val="00D02661"/>
    <w:rsid w:val="00D05951"/>
    <w:rsid w:val="00D105EF"/>
    <w:rsid w:val="00D14C3B"/>
    <w:rsid w:val="00D164BD"/>
    <w:rsid w:val="00D47DE4"/>
    <w:rsid w:val="00D55778"/>
    <w:rsid w:val="00D64583"/>
    <w:rsid w:val="00D7325D"/>
    <w:rsid w:val="00D77A4A"/>
    <w:rsid w:val="00D850DF"/>
    <w:rsid w:val="00DC38AA"/>
    <w:rsid w:val="00DC6613"/>
    <w:rsid w:val="00DE3195"/>
    <w:rsid w:val="00DF6337"/>
    <w:rsid w:val="00E01663"/>
    <w:rsid w:val="00E21262"/>
    <w:rsid w:val="00E22178"/>
    <w:rsid w:val="00E27235"/>
    <w:rsid w:val="00E3200F"/>
    <w:rsid w:val="00E321E6"/>
    <w:rsid w:val="00E335FC"/>
    <w:rsid w:val="00E33DDA"/>
    <w:rsid w:val="00E376C3"/>
    <w:rsid w:val="00E5421C"/>
    <w:rsid w:val="00E90BAB"/>
    <w:rsid w:val="00EA0448"/>
    <w:rsid w:val="00EA1E69"/>
    <w:rsid w:val="00EB472F"/>
    <w:rsid w:val="00EE612F"/>
    <w:rsid w:val="00EF422D"/>
    <w:rsid w:val="00F0377B"/>
    <w:rsid w:val="00F252E0"/>
    <w:rsid w:val="00F31276"/>
    <w:rsid w:val="00F40FA2"/>
    <w:rsid w:val="00F4552F"/>
    <w:rsid w:val="00F46DFE"/>
    <w:rsid w:val="00F53A7F"/>
    <w:rsid w:val="00F659C5"/>
    <w:rsid w:val="00F83A0B"/>
    <w:rsid w:val="00F97207"/>
    <w:rsid w:val="00FA057D"/>
    <w:rsid w:val="00FC21F5"/>
    <w:rsid w:val="00FD17DA"/>
    <w:rsid w:val="00FD615A"/>
    <w:rsid w:val="00FE4ED3"/>
    <w:rsid w:val="00FE7B6D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E3101DC"/>
  <w15:docId w15:val="{B6A09780-26FD-464F-88F6-7AA8603B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5407"/>
    <w:pPr>
      <w:keepNext/>
      <w:keepLines/>
      <w:spacing w:before="240" w:after="200" w:line="276" w:lineRule="auto"/>
      <w:ind w:left="144" w:right="144"/>
      <w:outlineLvl w:val="0"/>
    </w:pPr>
    <w:rPr>
      <w:rFonts w:ascii="Century Gothic" w:hAnsi="Century Gothic"/>
      <w:b/>
      <w:bCs/>
      <w:color w:val="956AAC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"/>
    <w:qFormat/>
    <w:rsid w:val="00515C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5C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C42"/>
  </w:style>
  <w:style w:type="paragraph" w:styleId="Footer">
    <w:name w:val="footer"/>
    <w:basedOn w:val="Normal"/>
    <w:link w:val="FooterChar"/>
    <w:uiPriority w:val="99"/>
    <w:unhideWhenUsed/>
    <w:rsid w:val="00515C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C42"/>
  </w:style>
  <w:style w:type="paragraph" w:styleId="BalloonText">
    <w:name w:val="Balloon Text"/>
    <w:basedOn w:val="Normal"/>
    <w:link w:val="BalloonTextChar"/>
    <w:uiPriority w:val="99"/>
    <w:semiHidden/>
    <w:unhideWhenUsed/>
    <w:rsid w:val="00515C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42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9"/>
    <w:rsid w:val="00F46DFE"/>
  </w:style>
  <w:style w:type="table" w:styleId="TableGrid">
    <w:name w:val="Table Grid"/>
    <w:basedOn w:val="TableNormal"/>
    <w:uiPriority w:val="59"/>
    <w:rsid w:val="00D5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7AE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325407"/>
    <w:rPr>
      <w:rFonts w:ascii="Century Gothic" w:eastAsia="Times New Roman" w:hAnsi="Century Gothic" w:cs="Times New Roman"/>
      <w:b/>
      <w:bCs/>
      <w:color w:val="956AAC"/>
      <w:sz w:val="28"/>
      <w:szCs w:val="28"/>
      <w:lang w:val="en-US"/>
    </w:rPr>
  </w:style>
  <w:style w:type="paragraph" w:styleId="ListParagraph">
    <w:name w:val="List Paragraph"/>
    <w:basedOn w:val="Normal"/>
    <w:uiPriority w:val="99"/>
    <w:qFormat/>
    <w:rsid w:val="00325407"/>
    <w:pPr>
      <w:spacing w:before="200" w:after="200" w:line="276" w:lineRule="auto"/>
      <w:ind w:left="720" w:right="144"/>
      <w:contextualSpacing/>
    </w:pPr>
    <w:rPr>
      <w:rFonts w:ascii="Century Gothic" w:eastAsia="Century Gothic" w:hAnsi="Century Gothic"/>
      <w:color w:val="262626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7C3F33"/>
    <w:rPr>
      <w:rFonts w:ascii="Lucida Handwriting" w:hAnsi="Lucida Handwriting"/>
      <w:b/>
      <w:bCs/>
      <w:sz w:val="36"/>
    </w:rPr>
  </w:style>
  <w:style w:type="character" w:customStyle="1" w:styleId="BodyTextChar">
    <w:name w:val="Body Text Char"/>
    <w:basedOn w:val="DefaultParagraphFont"/>
    <w:link w:val="BodyText"/>
    <w:rsid w:val="007C3F33"/>
    <w:rPr>
      <w:rFonts w:ascii="Lucida Handwriting" w:eastAsia="Times New Roman" w:hAnsi="Lucida Handwriting" w:cs="Times New Roman"/>
      <w:b/>
      <w:bCs/>
      <w:sz w:val="36"/>
      <w:szCs w:val="24"/>
    </w:rPr>
  </w:style>
  <w:style w:type="paragraph" w:styleId="NormalWeb">
    <w:name w:val="Normal (Web)"/>
    <w:basedOn w:val="Normal"/>
    <w:uiPriority w:val="99"/>
    <w:unhideWhenUsed/>
    <w:rsid w:val="00114A85"/>
    <w:pPr>
      <w:spacing w:before="100" w:beforeAutospacing="1" w:after="100" w:afterAutospacing="1"/>
    </w:pPr>
    <w:rPr>
      <w:rFonts w:eastAsiaTheme="minorHAns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C66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60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69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0053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453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4980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s://www.rspb.org.uk/get-involved/activities/birdwatch/?channel=paidsearch&amp;gclsrc=aw.ds&amp;gclid=CjwKCAiA0KmPBhBqEiwAJqKK41r9_KxY0lZCG5WfSl6-l3PbL2_dsCFxdE5VHIRxaF5DexYQP9czqBoCWKIQAvD_Bw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seesaw.me/pages/shared_activity?share_token=DBJcgckUS_2ok8qGeQxSrg&amp;prompt_id=prompt.14c3faa0-deb0-4295-9467-fde9e6ee4f95" TargetMode="External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687F0-C01F-4A69-8D28-F313DD93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D42BD7BD</Template>
  <TotalTime>241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K. Fraser</dc:creator>
  <cp:lastModifiedBy>Ms. K. Fraser</cp:lastModifiedBy>
  <cp:revision>19</cp:revision>
  <cp:lastPrinted>2022-01-21T15:17:00Z</cp:lastPrinted>
  <dcterms:created xsi:type="dcterms:W3CDTF">2022-01-20T16:55:00Z</dcterms:created>
  <dcterms:modified xsi:type="dcterms:W3CDTF">2022-01-21T15:18:00Z</dcterms:modified>
</cp:coreProperties>
</file>